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286E" w14:textId="052A6097" w:rsidR="00995D0B" w:rsidRPr="00995D0B" w:rsidRDefault="00995D0B" w:rsidP="00995D0B">
      <w:pPr>
        <w:spacing w:after="0"/>
        <w:rPr>
          <w:rFonts w:asciiTheme="minorHAnsi" w:hAnsiTheme="minorHAnsi" w:cstheme="minorHAnsi"/>
          <w:b/>
          <w:noProof/>
          <w:sz w:val="44"/>
          <w:szCs w:val="44"/>
          <w:lang w:eastAsia="ru-RU"/>
        </w:rPr>
      </w:pPr>
      <w:r w:rsidRPr="00995D0B">
        <w:rPr>
          <w:rFonts w:asciiTheme="minorHAnsi" w:hAnsiTheme="minorHAnsi" w:cstheme="minorHAnsi"/>
          <w:b/>
          <w:noProof/>
          <w:sz w:val="44"/>
          <w:szCs w:val="44"/>
          <w:lang w:eastAsia="ru-RU"/>
        </w:rPr>
        <w:t>БЛАНК РАСЧЕТА</w:t>
      </w:r>
    </w:p>
    <w:p w14:paraId="62B000E3" w14:textId="50B515FB" w:rsidR="002D13FC" w:rsidRPr="006D6E48" w:rsidRDefault="002D13FC" w:rsidP="00995D0B">
      <w:pPr>
        <w:spacing w:after="0"/>
        <w:rPr>
          <w:rFonts w:asciiTheme="minorHAnsi" w:hAnsiTheme="minorHAnsi" w:cstheme="minorHAnsi"/>
          <w:b/>
          <w:noProof/>
          <w:sz w:val="32"/>
          <w:szCs w:val="32"/>
          <w:lang w:eastAsia="ru-RU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ru-RU"/>
        </w:rPr>
        <w:t>ЯЧЕИСТАЯ</w:t>
      </w:r>
      <w:r w:rsidRPr="006D6E48">
        <w:rPr>
          <w:rFonts w:asciiTheme="minorHAnsi" w:hAnsiTheme="minorHAnsi" w:cstheme="minorHAnsi"/>
          <w:b/>
          <w:noProof/>
          <w:sz w:val="32"/>
          <w:szCs w:val="32"/>
          <w:lang w:eastAsia="ru-RU"/>
        </w:rPr>
        <w:t xml:space="preserve"> </w:t>
      </w:r>
      <w:r w:rsidR="00995D0B">
        <w:rPr>
          <w:rFonts w:asciiTheme="minorHAnsi" w:hAnsiTheme="minorHAnsi" w:cstheme="minorHAnsi"/>
          <w:b/>
          <w:noProof/>
          <w:sz w:val="32"/>
          <w:szCs w:val="32"/>
          <w:lang w:eastAsia="ru-RU"/>
        </w:rPr>
        <w:t xml:space="preserve">КОНВЕЙЕРНАЯ </w:t>
      </w:r>
      <w:r>
        <w:rPr>
          <w:rFonts w:asciiTheme="minorHAnsi" w:hAnsiTheme="minorHAnsi" w:cstheme="minorHAnsi"/>
          <w:b/>
          <w:noProof/>
          <w:sz w:val="32"/>
          <w:szCs w:val="32"/>
          <w:lang w:eastAsia="ru-RU"/>
        </w:rPr>
        <w:t xml:space="preserve">ЛЕНТА </w:t>
      </w:r>
      <w:r w:rsidRPr="006D6E48">
        <w:rPr>
          <w:rFonts w:asciiTheme="minorHAnsi" w:hAnsiTheme="minorHAnsi" w:cstheme="minorHAnsi"/>
          <w:b/>
          <w:noProof/>
          <w:sz w:val="32"/>
          <w:szCs w:val="32"/>
          <w:lang w:eastAsia="ru-RU"/>
        </w:rPr>
        <w:t>ТИП 10</w:t>
      </w:r>
    </w:p>
    <w:p w14:paraId="5C03EADA" w14:textId="77777777" w:rsidR="002D13FC" w:rsidRPr="00076A9E" w:rsidRDefault="002D13FC" w:rsidP="00995D0B">
      <w:pPr>
        <w:spacing w:after="0"/>
        <w:rPr>
          <w:rFonts w:asciiTheme="minorHAnsi" w:hAnsiTheme="minorHAnsi" w:cstheme="minorHAnsi"/>
          <w:bCs/>
          <w:noProof/>
          <w:lang w:eastAsia="ru-RU"/>
        </w:rPr>
      </w:pPr>
      <w:r w:rsidRPr="00076A9E">
        <w:rPr>
          <w:rFonts w:asciiTheme="minorHAnsi" w:hAnsiTheme="minorHAnsi" w:cstheme="minorHAnsi"/>
          <w:bCs/>
          <w:noProof/>
          <w:color w:val="C00000"/>
          <w:sz w:val="24"/>
          <w:szCs w:val="24"/>
          <w:lang w:eastAsia="ru-RU"/>
        </w:rPr>
        <w:t>Укажите размеры на чертеже</w:t>
      </w:r>
    </w:p>
    <w:p w14:paraId="1D559486" w14:textId="2ADE2F11" w:rsidR="002D13FC" w:rsidRDefault="002D13FC" w:rsidP="002D13FC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  <w:bookmarkStart w:id="0" w:name="_GoBack"/>
      <w:bookmarkEnd w:id="0"/>
    </w:p>
    <w:p w14:paraId="772F9EA9" w14:textId="77777777" w:rsidR="002D13FC" w:rsidRPr="00CF0CFD" w:rsidRDefault="002D13FC" w:rsidP="002D13FC">
      <w:pPr>
        <w:spacing w:after="0"/>
        <w:jc w:val="center"/>
        <w:rPr>
          <w:rFonts w:ascii="Cambria" w:hAnsi="Cambria"/>
          <w:b/>
          <w:noProof/>
          <w:sz w:val="24"/>
          <w:szCs w:val="24"/>
          <w:lang w:eastAsia="ru-RU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C47FF7">
        <w:rPr>
          <w:rFonts w:ascii="Cambria" w:hAnsi="Cambria"/>
          <w:noProof/>
          <w:sz w:val="24"/>
          <w:szCs w:val="24"/>
          <w:lang w:eastAsia="ru-RU"/>
        </w:rPr>
        <w:br/>
      </w:r>
    </w:p>
    <w:p w14:paraId="78E6AC42" w14:textId="77777777" w:rsidR="002D13FC" w:rsidRDefault="002D13FC" w:rsidP="002D13FC"/>
    <w:tbl>
      <w:tblPr>
        <w:tblpPr w:leftFromText="180" w:rightFromText="180" w:vertAnchor="text" w:horzAnchor="page" w:tblpX="3143" w:tblpY="13"/>
        <w:tblW w:w="7439" w:type="dxa"/>
        <w:tblLook w:val="04A0" w:firstRow="1" w:lastRow="0" w:firstColumn="1" w:lastColumn="0" w:noHBand="0" w:noVBand="1"/>
      </w:tblPr>
      <w:tblGrid>
        <w:gridCol w:w="851"/>
        <w:gridCol w:w="1525"/>
        <w:gridCol w:w="743"/>
        <w:gridCol w:w="1417"/>
        <w:gridCol w:w="851"/>
        <w:gridCol w:w="2052"/>
      </w:tblGrid>
      <w:tr w:rsidR="002D13FC" w:rsidRPr="00984D0A" w14:paraId="6D12C5DF" w14:textId="77777777" w:rsidTr="00995D0B">
        <w:trPr>
          <w:cantSplit/>
          <w:trHeight w:val="699"/>
        </w:trPr>
        <w:tc>
          <w:tcPr>
            <w:tcW w:w="851" w:type="dxa"/>
            <w:vMerge w:val="restart"/>
            <w:shd w:val="clear" w:color="auto" w:fill="auto"/>
          </w:tcPr>
          <w:p w14:paraId="446B4B59" w14:textId="77777777" w:rsidR="002D13FC" w:rsidRPr="00984D0A" w:rsidRDefault="002D13FC" w:rsidP="00995D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textDirection w:val="btLr"/>
          </w:tcPr>
          <w:p w14:paraId="63367A69" w14:textId="7257D621" w:rsidR="002D13FC" w:rsidRPr="00984D0A" w:rsidRDefault="00076A9E" w:rsidP="00995D0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13FC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 xml:space="preserve">      </w:t>
            </w:r>
            <w:r w:rsidR="002D13FC">
              <w:rPr>
                <w:sz w:val="24"/>
                <w:szCs w:val="24"/>
              </w:rPr>
              <w:t>мм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3C02E942" w14:textId="77777777" w:rsidR="002D13FC" w:rsidRDefault="002D13FC" w:rsidP="00995D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gridSpan w:val="2"/>
            <w:shd w:val="clear" w:color="auto" w:fill="auto"/>
            <w:textDirection w:val="btLr"/>
          </w:tcPr>
          <w:p w14:paraId="56BB5E05" w14:textId="77777777" w:rsidR="002D13FC" w:rsidRDefault="002D13FC" w:rsidP="00995D0B">
            <w:pPr>
              <w:rPr>
                <w:sz w:val="24"/>
                <w:szCs w:val="24"/>
                <w:lang w:val="en-US"/>
              </w:rPr>
            </w:pPr>
          </w:p>
        </w:tc>
      </w:tr>
      <w:tr w:rsidR="002D13FC" w:rsidRPr="00984D0A" w14:paraId="051AC4FA" w14:textId="77777777" w:rsidTr="00995D0B">
        <w:trPr>
          <w:cantSplit/>
          <w:trHeight w:val="532"/>
        </w:trPr>
        <w:tc>
          <w:tcPr>
            <w:tcW w:w="851" w:type="dxa"/>
            <w:vMerge/>
            <w:shd w:val="clear" w:color="auto" w:fill="auto"/>
          </w:tcPr>
          <w:p w14:paraId="043DF6F9" w14:textId="77777777" w:rsidR="002D13FC" w:rsidRPr="00984D0A" w:rsidRDefault="002D13FC" w:rsidP="00995D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extDirection w:val="btLr"/>
          </w:tcPr>
          <w:p w14:paraId="583864C7" w14:textId="77777777" w:rsidR="002D13FC" w:rsidRDefault="002D13FC" w:rsidP="00995D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14:paraId="067F1A96" w14:textId="77777777" w:rsidR="002D13FC" w:rsidRDefault="002D13FC" w:rsidP="00995D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14:paraId="552B9C5F" w14:textId="2E8C8432" w:rsidR="002D13FC" w:rsidRPr="002360F8" w:rsidRDefault="002D13FC" w:rsidP="0099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076A9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шт.</w:t>
            </w:r>
          </w:p>
        </w:tc>
      </w:tr>
      <w:tr w:rsidR="002D13FC" w:rsidRPr="00984D0A" w14:paraId="1705FFED" w14:textId="77777777" w:rsidTr="00995D0B">
        <w:trPr>
          <w:cantSplit/>
          <w:trHeight w:val="1057"/>
        </w:trPr>
        <w:tc>
          <w:tcPr>
            <w:tcW w:w="851" w:type="dxa"/>
            <w:vMerge/>
            <w:shd w:val="clear" w:color="auto" w:fill="auto"/>
          </w:tcPr>
          <w:p w14:paraId="6F0363D7" w14:textId="77777777" w:rsidR="002D13FC" w:rsidRPr="00984D0A" w:rsidRDefault="002D13FC" w:rsidP="00995D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extDirection w:val="btLr"/>
          </w:tcPr>
          <w:p w14:paraId="701A11B5" w14:textId="77777777" w:rsidR="002D13FC" w:rsidRDefault="002D13FC" w:rsidP="00995D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textDirection w:val="btLr"/>
          </w:tcPr>
          <w:p w14:paraId="33264E75" w14:textId="77777777" w:rsidR="002D13FC" w:rsidRPr="00984D0A" w:rsidRDefault="002D13FC" w:rsidP="00995D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auto"/>
            <w:textDirection w:val="btLr"/>
          </w:tcPr>
          <w:p w14:paraId="5F9CA22A" w14:textId="1412A3E9" w:rsidR="002D13FC" w:rsidRDefault="002D13FC" w:rsidP="00995D0B">
            <w:pPr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84D0A">
              <w:rPr>
                <w:sz w:val="24"/>
                <w:szCs w:val="24"/>
              </w:rPr>
              <w:t>=</w:t>
            </w:r>
            <w:r w:rsidR="00076A9E">
              <w:rPr>
                <w:sz w:val="24"/>
                <w:szCs w:val="24"/>
              </w:rPr>
              <w:t xml:space="preserve">       </w:t>
            </w:r>
            <w:r w:rsidRPr="00984D0A">
              <w:rPr>
                <w:sz w:val="24"/>
                <w:szCs w:val="24"/>
              </w:rPr>
              <w:t>мм</w:t>
            </w:r>
          </w:p>
        </w:tc>
      </w:tr>
      <w:tr w:rsidR="002D13FC" w:rsidRPr="00984D0A" w14:paraId="0A793153" w14:textId="77777777" w:rsidTr="00995D0B">
        <w:trPr>
          <w:trHeight w:val="1770"/>
        </w:trPr>
        <w:tc>
          <w:tcPr>
            <w:tcW w:w="5387" w:type="dxa"/>
            <w:gridSpan w:val="5"/>
            <w:shd w:val="clear" w:color="auto" w:fill="auto"/>
          </w:tcPr>
          <w:p w14:paraId="5C37D254" w14:textId="28C065AF" w:rsidR="002D13FC" w:rsidRPr="00984D0A" w:rsidRDefault="00995D0B" w:rsidP="00995D0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A69BB4" wp14:editId="0A04BE91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-2349500</wp:posOffset>
                  </wp:positionV>
                  <wp:extent cx="3945255" cy="3724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7" r="3827" b="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25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2" w:type="dxa"/>
            <w:vMerge/>
            <w:shd w:val="clear" w:color="auto" w:fill="auto"/>
          </w:tcPr>
          <w:p w14:paraId="648CD94C" w14:textId="77777777" w:rsidR="002D13FC" w:rsidRDefault="002D13FC" w:rsidP="00995D0B">
            <w:pPr>
              <w:rPr>
                <w:sz w:val="24"/>
                <w:szCs w:val="24"/>
                <w:lang w:val="en-US"/>
              </w:rPr>
            </w:pPr>
          </w:p>
        </w:tc>
      </w:tr>
      <w:tr w:rsidR="002D13FC" w:rsidRPr="00984D0A" w14:paraId="5E533F9C" w14:textId="77777777" w:rsidTr="00995D0B">
        <w:trPr>
          <w:trHeight w:val="139"/>
        </w:trPr>
        <w:tc>
          <w:tcPr>
            <w:tcW w:w="2376" w:type="dxa"/>
            <w:gridSpan w:val="2"/>
            <w:shd w:val="clear" w:color="auto" w:fill="auto"/>
          </w:tcPr>
          <w:p w14:paraId="6665E22A" w14:textId="300FB78B" w:rsidR="002D13FC" w:rsidRPr="00984D0A" w:rsidRDefault="002D13FC" w:rsidP="0099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4D0A">
              <w:rPr>
                <w:sz w:val="24"/>
                <w:szCs w:val="24"/>
              </w:rPr>
              <w:t>=</w:t>
            </w:r>
            <w:r w:rsidR="00076A9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984D0A">
              <w:rPr>
                <w:sz w:val="24"/>
                <w:szCs w:val="24"/>
              </w:rPr>
              <w:t>мм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DA25B1E" w14:textId="2CC82D3B" w:rsidR="002D13FC" w:rsidRPr="004B4F29" w:rsidRDefault="002D13FC" w:rsidP="0099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 w:rsidR="00076A9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мм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088E8364" w14:textId="11775364" w:rsidR="002D13FC" w:rsidRPr="00984D0A" w:rsidRDefault="002D13FC" w:rsidP="0099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076A9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мм</w:t>
            </w:r>
          </w:p>
        </w:tc>
      </w:tr>
    </w:tbl>
    <w:p w14:paraId="3ABC2AEC" w14:textId="77777777" w:rsidR="002D13FC" w:rsidRDefault="002D13FC" w:rsidP="002D13F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FC7851C" w14:textId="77777777" w:rsidR="002D13FC" w:rsidRDefault="002D13FC" w:rsidP="002D13FC">
      <w:r>
        <w:br/>
      </w:r>
      <w:r>
        <w:br/>
      </w:r>
      <w:r>
        <w:br/>
      </w:r>
    </w:p>
    <w:p w14:paraId="044A7A29" w14:textId="77777777" w:rsidR="002D13FC" w:rsidRDefault="002D13FC" w:rsidP="002D13FC">
      <w:r>
        <w:br/>
      </w:r>
      <w:r>
        <w:br/>
      </w:r>
      <w:r>
        <w:br/>
      </w:r>
    </w:p>
    <w:p w14:paraId="383D3B74" w14:textId="77777777" w:rsidR="002D13FC" w:rsidRDefault="002D13FC" w:rsidP="002D13FC"/>
    <w:p w14:paraId="201EB2B3" w14:textId="77777777" w:rsidR="002D13FC" w:rsidRDefault="002D13FC" w:rsidP="002D13FC"/>
    <w:p w14:paraId="54BA4389" w14:textId="77777777" w:rsidR="002D13FC" w:rsidRDefault="002D13FC" w:rsidP="002D13FC"/>
    <w:p w14:paraId="08BDB5B1" w14:textId="77777777" w:rsidR="002D13FC" w:rsidRPr="00F97DAB" w:rsidRDefault="002D13FC" w:rsidP="002D13FC"/>
    <w:p w14:paraId="70EFEF62" w14:textId="77777777" w:rsidR="002D13FC" w:rsidRPr="00B37980" w:rsidRDefault="002D13FC" w:rsidP="002D13FC">
      <w:pPr>
        <w:spacing w:after="0"/>
        <w:rPr>
          <w:vanish/>
        </w:rPr>
      </w:pPr>
    </w:p>
    <w:tbl>
      <w:tblPr>
        <w:tblpPr w:leftFromText="180" w:rightFromText="180" w:vertAnchor="text" w:horzAnchor="margin" w:tblpY="5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993"/>
        <w:gridCol w:w="7229"/>
      </w:tblGrid>
      <w:tr w:rsidR="002D13FC" w:rsidRPr="002D13FC" w14:paraId="45977C38" w14:textId="77777777" w:rsidTr="002D13FC">
        <w:trPr>
          <w:trHeight w:val="41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E383" w14:textId="77777777" w:rsidR="002D13FC" w:rsidRPr="002D13FC" w:rsidRDefault="002D13FC" w:rsidP="002D13FC">
            <w:pPr>
              <w:spacing w:after="0" w:line="240" w:lineRule="auto"/>
              <w:ind w:left="-851" w:firstLine="851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Материал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4E5" w14:textId="77777777" w:rsidR="002D13FC" w:rsidRPr="002D13FC" w:rsidRDefault="002D13FC" w:rsidP="002D13FC">
            <w:pPr>
              <w:spacing w:after="0" w:line="240" w:lineRule="auto"/>
              <w:rPr>
                <w:bCs/>
              </w:rPr>
            </w:pPr>
          </w:p>
        </w:tc>
      </w:tr>
      <w:tr w:rsidR="002D13FC" w:rsidRPr="002D13FC" w14:paraId="12363D2D" w14:textId="77777777" w:rsidTr="002D13FC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40D1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Ширина,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6EEA" w14:textId="77777777" w:rsidR="002D13FC" w:rsidRPr="002D13FC" w:rsidRDefault="002D13FC" w:rsidP="002D13F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A72" w14:textId="77777777" w:rsidR="002D13FC" w:rsidRPr="002D13FC" w:rsidRDefault="002D13FC" w:rsidP="002D13FC">
            <w:pPr>
              <w:spacing w:after="0" w:line="240" w:lineRule="auto"/>
              <w:rPr>
                <w:bCs/>
              </w:rPr>
            </w:pPr>
          </w:p>
        </w:tc>
      </w:tr>
      <w:tr w:rsidR="002D13FC" w:rsidRPr="002D13FC" w14:paraId="499C54E0" w14:textId="77777777" w:rsidTr="002D13FC">
        <w:trPr>
          <w:trHeight w:val="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9EF2" w14:textId="77777777" w:rsidR="002D13FC" w:rsidRPr="002D13FC" w:rsidRDefault="002D13FC" w:rsidP="002D13FC">
            <w:pPr>
              <w:spacing w:after="0" w:line="240" w:lineRule="auto"/>
              <w:ind w:left="-851" w:firstLine="851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 xml:space="preserve">Длина, </w:t>
            </w:r>
            <w:proofErr w:type="spellStart"/>
            <w:r w:rsidRPr="002D13FC">
              <w:rPr>
                <w:bCs/>
                <w:sz w:val="24"/>
                <w:szCs w:val="24"/>
              </w:rPr>
              <w:t>м.п</w:t>
            </w:r>
            <w:proofErr w:type="spellEnd"/>
            <w:r w:rsidRPr="002D13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B36" w14:textId="77777777" w:rsidR="002D13FC" w:rsidRPr="002D13FC" w:rsidRDefault="002D13FC" w:rsidP="002D13FC">
            <w:pPr>
              <w:spacing w:after="0" w:line="240" w:lineRule="auto"/>
              <w:ind w:left="-851" w:firstLine="851"/>
              <w:jc w:val="center"/>
              <w:rPr>
                <w:bCs/>
                <w:sz w:val="24"/>
                <w:szCs w:val="24"/>
                <w:lang w:val="en-US"/>
              </w:rPr>
            </w:pPr>
            <w:r w:rsidRPr="002D13FC">
              <w:rPr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388" w14:textId="77777777" w:rsidR="002D13FC" w:rsidRPr="002D13FC" w:rsidRDefault="002D13FC" w:rsidP="002D13FC">
            <w:pPr>
              <w:spacing w:after="0" w:line="240" w:lineRule="auto"/>
              <w:rPr>
                <w:bCs/>
              </w:rPr>
            </w:pPr>
          </w:p>
        </w:tc>
      </w:tr>
      <w:tr w:rsidR="002D13FC" w:rsidRPr="002D13FC" w14:paraId="30538A01" w14:textId="77777777" w:rsidTr="002D13FC">
        <w:trPr>
          <w:trHeight w:val="41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DF59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 xml:space="preserve">Нагрузка на 1 </w:t>
            </w:r>
            <w:proofErr w:type="spellStart"/>
            <w:r w:rsidRPr="002D13FC">
              <w:rPr>
                <w:bCs/>
                <w:sz w:val="24"/>
                <w:szCs w:val="24"/>
              </w:rPr>
              <w:t>м.п</w:t>
            </w:r>
            <w:proofErr w:type="spellEnd"/>
            <w:r w:rsidRPr="002D13FC">
              <w:rPr>
                <w:bCs/>
                <w:sz w:val="24"/>
                <w:szCs w:val="24"/>
              </w:rPr>
              <w:t>., кг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47C" w14:textId="77777777" w:rsidR="002D13FC" w:rsidRPr="002D13FC" w:rsidRDefault="002D13FC" w:rsidP="002D13FC">
            <w:pPr>
              <w:spacing w:after="0" w:line="240" w:lineRule="auto"/>
              <w:rPr>
                <w:bCs/>
              </w:rPr>
            </w:pPr>
          </w:p>
        </w:tc>
      </w:tr>
      <w:tr w:rsidR="002D13FC" w:rsidRPr="002D13FC" w14:paraId="447AE54C" w14:textId="77777777" w:rsidTr="002D13FC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23DB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Рабочая температура, 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3B7" w14:textId="77777777" w:rsidR="002D13FC" w:rsidRPr="002D13FC" w:rsidRDefault="002D13FC" w:rsidP="002D13FC">
            <w:pPr>
              <w:spacing w:after="0" w:line="240" w:lineRule="auto"/>
              <w:rPr>
                <w:bCs/>
              </w:rPr>
            </w:pPr>
          </w:p>
        </w:tc>
      </w:tr>
      <w:tr w:rsidR="002D13FC" w:rsidRPr="002D13FC" w14:paraId="3D3BF8FA" w14:textId="77777777" w:rsidTr="002D13FC">
        <w:trPr>
          <w:trHeight w:val="41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B27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Тип продукции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923" w14:textId="77777777" w:rsidR="002D13FC" w:rsidRPr="002D13FC" w:rsidRDefault="002D13FC" w:rsidP="002D13FC">
            <w:pPr>
              <w:spacing w:after="0" w:line="240" w:lineRule="auto"/>
              <w:rPr>
                <w:bCs/>
              </w:rPr>
            </w:pPr>
          </w:p>
        </w:tc>
      </w:tr>
      <w:tr w:rsidR="002D13FC" w:rsidRPr="002D13FC" w14:paraId="48942996" w14:textId="77777777" w:rsidTr="002D13FC">
        <w:trPr>
          <w:trHeight w:val="41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72ED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Размер продукции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B59" w14:textId="77777777" w:rsidR="002D13FC" w:rsidRPr="002D13FC" w:rsidRDefault="002D13FC" w:rsidP="002D13FC">
            <w:pPr>
              <w:spacing w:after="0" w:line="240" w:lineRule="auto"/>
              <w:rPr>
                <w:bCs/>
              </w:rPr>
            </w:pPr>
          </w:p>
        </w:tc>
      </w:tr>
      <w:tr w:rsidR="002D13FC" w:rsidRPr="002D13FC" w14:paraId="051FC3A6" w14:textId="77777777" w:rsidTr="002D13FC">
        <w:trPr>
          <w:trHeight w:val="42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3AAD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Рабочая скорость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139" w14:textId="77777777" w:rsidR="002D13FC" w:rsidRPr="002D13FC" w:rsidRDefault="002D13FC" w:rsidP="002D13FC">
            <w:pPr>
              <w:spacing w:after="0" w:line="240" w:lineRule="auto"/>
              <w:rPr>
                <w:bCs/>
              </w:rPr>
            </w:pPr>
          </w:p>
        </w:tc>
      </w:tr>
    </w:tbl>
    <w:p w14:paraId="3EEF8C20" w14:textId="79A94024" w:rsidR="002D13FC" w:rsidRPr="002D13FC" w:rsidRDefault="002D13FC" w:rsidP="002D13FC">
      <w:pPr>
        <w:rPr>
          <w:b/>
        </w:rPr>
      </w:pPr>
      <w:r w:rsidRPr="002D13FC">
        <w:rPr>
          <w:bCs/>
        </w:rPr>
        <w:br/>
      </w:r>
      <w:r w:rsidRPr="002D13FC">
        <w:rPr>
          <w:b/>
        </w:rPr>
        <w:t>ТЕХНИЧЕСКИЕ ХАРАКТЕРИСТИКИ</w:t>
      </w:r>
    </w:p>
    <w:p w14:paraId="2D969378" w14:textId="77777777" w:rsidR="002D13FC" w:rsidRDefault="002D13FC" w:rsidP="002D13FC">
      <w:pPr>
        <w:spacing w:after="0"/>
      </w:pPr>
    </w:p>
    <w:tbl>
      <w:tblPr>
        <w:tblpPr w:leftFromText="180" w:rightFromText="180" w:vertAnchor="text" w:horzAnchor="margin" w:tblpY="288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318"/>
      </w:tblGrid>
      <w:tr w:rsidR="002D13FC" w:rsidRPr="002D13FC" w14:paraId="65C35E4F" w14:textId="77777777" w:rsidTr="00995D0B">
        <w:trPr>
          <w:trHeight w:val="4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CA80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69BC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D13FC" w:rsidRPr="002D13FC" w14:paraId="27B0398E" w14:textId="77777777" w:rsidTr="00995D0B">
        <w:trPr>
          <w:trHeight w:val="4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F736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56B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D13FC" w:rsidRPr="002D13FC" w14:paraId="6D46DDF8" w14:textId="77777777" w:rsidTr="00995D0B">
        <w:trPr>
          <w:trHeight w:val="4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D4B4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D13FC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83E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D13FC" w:rsidRPr="002D13FC" w14:paraId="1BEF60F1" w14:textId="77777777" w:rsidTr="00995D0B">
        <w:trPr>
          <w:trHeight w:val="4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5F11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2D13FC"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F46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D13FC" w:rsidRPr="002D13FC" w14:paraId="28C6C8FF" w14:textId="77777777" w:rsidTr="00995D0B">
        <w:trPr>
          <w:trHeight w:val="4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F3A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2D13FC">
              <w:rPr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E53" w14:textId="77777777" w:rsidR="002D13FC" w:rsidRPr="002D13FC" w:rsidRDefault="002D13FC" w:rsidP="002D13F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04A43CD0" w14:textId="7687D4CE" w:rsidR="002D13FC" w:rsidRPr="002D13FC" w:rsidRDefault="002D13FC" w:rsidP="002D13FC">
      <w:pPr>
        <w:spacing w:after="0"/>
        <w:rPr>
          <w:b/>
          <w:bCs/>
        </w:rPr>
      </w:pPr>
      <w:r w:rsidRPr="002D13FC">
        <w:rPr>
          <w:b/>
          <w:bCs/>
        </w:rPr>
        <w:t>КОНТАКТНЫЕ ДАННЫЕ</w:t>
      </w:r>
    </w:p>
    <w:p w14:paraId="224A3435" w14:textId="12CFF8B2" w:rsidR="00995D0B" w:rsidRPr="00995D0B" w:rsidRDefault="00995D0B" w:rsidP="00995D0B">
      <w:pPr>
        <w:spacing w:after="0" w:line="240" w:lineRule="auto"/>
        <w:contextualSpacing/>
        <w:rPr>
          <w:i/>
          <w:iCs/>
          <w:sz w:val="24"/>
          <w:szCs w:val="24"/>
        </w:rPr>
      </w:pPr>
      <w:r w:rsidRPr="00995D0B">
        <w:rPr>
          <w:i/>
          <w:iCs/>
          <w:sz w:val="24"/>
          <w:szCs w:val="24"/>
        </w:rPr>
        <w:t>Просим Вас заполнить технические параметры изделия для расчета стоимости и сроков изготовления. Заполненную форму</w:t>
      </w:r>
      <w:r>
        <w:rPr>
          <w:i/>
          <w:iCs/>
          <w:sz w:val="24"/>
          <w:szCs w:val="24"/>
        </w:rPr>
        <w:t>,</w:t>
      </w:r>
      <w:r w:rsidRPr="00995D0B">
        <w:rPr>
          <w:i/>
          <w:iCs/>
          <w:sz w:val="24"/>
          <w:szCs w:val="24"/>
        </w:rPr>
        <w:t xml:space="preserve"> просим отправить на электронный адрес: </w:t>
      </w:r>
      <w:r w:rsidRPr="00995D0B">
        <w:rPr>
          <w:i/>
          <w:iCs/>
          <w:color w:val="0070C0"/>
          <w:sz w:val="24"/>
          <w:szCs w:val="24"/>
        </w:rPr>
        <w:t xml:space="preserve">setka@setka77.ru </w:t>
      </w:r>
    </w:p>
    <w:p w14:paraId="13C1A761" w14:textId="77777777" w:rsidR="00995D0B" w:rsidRPr="00995D0B" w:rsidRDefault="00995D0B" w:rsidP="00995D0B">
      <w:pPr>
        <w:spacing w:after="0" w:line="240" w:lineRule="auto"/>
        <w:contextualSpacing/>
        <w:rPr>
          <w:sz w:val="24"/>
          <w:szCs w:val="24"/>
        </w:rPr>
      </w:pPr>
    </w:p>
    <w:sectPr w:rsidR="00995D0B" w:rsidRPr="00995D0B" w:rsidSect="00995D0B">
      <w:headerReference w:type="default" r:id="rId10"/>
      <w:footerReference w:type="default" r:id="rId11"/>
      <w:pgSz w:w="11906" w:h="16838"/>
      <w:pgMar w:top="142" w:right="720" w:bottom="142" w:left="72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8E29" w14:textId="77777777" w:rsidR="00995D0B" w:rsidRDefault="00995D0B" w:rsidP="00995D0B">
      <w:pPr>
        <w:spacing w:after="0" w:line="240" w:lineRule="auto"/>
      </w:pPr>
      <w:r>
        <w:separator/>
      </w:r>
    </w:p>
  </w:endnote>
  <w:endnote w:type="continuationSeparator" w:id="0">
    <w:p w14:paraId="32F33E5A" w14:textId="77777777" w:rsidR="00995D0B" w:rsidRDefault="00995D0B" w:rsidP="0099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8961" w14:textId="1E539C53" w:rsidR="00995D0B" w:rsidRDefault="00995D0B" w:rsidP="00995D0B">
    <w:pPr>
      <w:pStyle w:val="a3"/>
      <w:jc w:val="center"/>
    </w:pPr>
    <w:r w:rsidRPr="00995D0B">
      <w:rPr>
        <w:sz w:val="32"/>
        <w:szCs w:val="32"/>
      </w:rPr>
      <w:t>+7 495 419 18 17</w:t>
    </w:r>
    <w:r>
      <w:rPr>
        <w:sz w:val="32"/>
        <w:szCs w:val="32"/>
      </w:rPr>
      <w:tab/>
    </w:r>
    <w:r>
      <w:rPr>
        <w:sz w:val="32"/>
        <w:szCs w:val="32"/>
      </w:rPr>
      <w:tab/>
    </w:r>
    <w:r w:rsidR="00533492" w:rsidRPr="00995D0B">
      <w:rPr>
        <w:sz w:val="32"/>
        <w:szCs w:val="32"/>
      </w:rPr>
      <w:t>WWW.SETKA77.RU</w:t>
    </w:r>
  </w:p>
  <w:p w14:paraId="560E0F5E" w14:textId="77777777" w:rsidR="00995D0B" w:rsidRDefault="00995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8AB1" w14:textId="77777777" w:rsidR="00995D0B" w:rsidRDefault="00995D0B" w:rsidP="00995D0B">
      <w:pPr>
        <w:spacing w:after="0" w:line="240" w:lineRule="auto"/>
      </w:pPr>
      <w:r>
        <w:separator/>
      </w:r>
    </w:p>
  </w:footnote>
  <w:footnote w:type="continuationSeparator" w:id="0">
    <w:p w14:paraId="61EFFD88" w14:textId="77777777" w:rsidR="00995D0B" w:rsidRDefault="00995D0B" w:rsidP="0099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F1B1" w14:textId="77777777" w:rsidR="00995D0B" w:rsidRDefault="00995D0B" w:rsidP="00995D0B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598035" wp14:editId="04ABD8D1">
          <wp:simplePos x="0" y="0"/>
          <wp:positionH relativeFrom="column">
            <wp:posOffset>4827905</wp:posOffset>
          </wp:positionH>
          <wp:positionV relativeFrom="paragraph">
            <wp:posOffset>-193040</wp:posOffset>
          </wp:positionV>
          <wp:extent cx="1807210" cy="314325"/>
          <wp:effectExtent l="0" t="0" r="2540" b="9525"/>
          <wp:wrapTight wrapText="bothSides">
            <wp:wrapPolygon edited="0">
              <wp:start x="0" y="0"/>
              <wp:lineTo x="0" y="20945"/>
              <wp:lineTo x="21403" y="20945"/>
              <wp:lineTo x="21403" y="0"/>
              <wp:lineTo x="0" y="0"/>
            </wp:wrapPolygon>
          </wp:wrapTight>
          <wp:docPr id="9" name="Рисунок 9" descr="Сетка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Сетка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FC"/>
    <w:rsid w:val="00076A9E"/>
    <w:rsid w:val="002D13FC"/>
    <w:rsid w:val="003D48A9"/>
    <w:rsid w:val="003E0300"/>
    <w:rsid w:val="00533492"/>
    <w:rsid w:val="009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54F51D"/>
  <w15:chartTrackingRefBased/>
  <w15:docId w15:val="{25A7C7E0-33B4-422C-9F75-67607E08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D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D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0B88E48ED11418ECB3C9C1E6853BD" ma:contentTypeVersion="2" ma:contentTypeDescription="Создание документа." ma:contentTypeScope="" ma:versionID="5e69049eeb86305bf05fdecbc22fe17e">
  <xsd:schema xmlns:xsd="http://www.w3.org/2001/XMLSchema" xmlns:xs="http://www.w3.org/2001/XMLSchema" xmlns:p="http://schemas.microsoft.com/office/2006/metadata/properties" xmlns:ns3="80abb4e6-67b4-45e0-9c45-1edb1768b5fa" targetNamespace="http://schemas.microsoft.com/office/2006/metadata/properties" ma:root="true" ma:fieldsID="c6f731bceda70e8998c748f00527e80b" ns3:_="">
    <xsd:import namespace="80abb4e6-67b4-45e0-9c45-1edb1768b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b4e6-67b4-45e0-9c45-1edb1768b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2D303-A86C-4755-B326-D8AA187CE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34F31-09F1-4929-A184-22AF8F06C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983E-C0D1-4BD3-9D62-AF74FE88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bb4e6-67b4-45e0-9c45-1edb1768b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F7828846.dotm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Karpov</dc:creator>
  <cp:keywords/>
  <dc:description/>
  <cp:lastModifiedBy>Alexander Karpov</cp:lastModifiedBy>
  <cp:revision>4</cp:revision>
  <dcterms:created xsi:type="dcterms:W3CDTF">2020-02-12T10:47:00Z</dcterms:created>
  <dcterms:modified xsi:type="dcterms:W3CDTF">2020-02-20T09:55:00Z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0x010100B1D0B88E48ED11418ECB3C9C1E6853BD</vt:lpwstr>
  </property>
</Properties>
</file>