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B1" w:rsidRPr="001C1FB1" w:rsidRDefault="001C1FB1" w:rsidP="001C1FB1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bookmarkStart w:id="0" w:name="_GoBack"/>
      <w:bookmarkEnd w:id="0"/>
      <w:r w:rsidRPr="001C1FB1">
        <w:rPr>
          <w:noProof/>
          <w:sz w:val="1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80975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373" y="20945"/>
                <wp:lineTo x="21373" y="0"/>
                <wp:lineTo x="0" y="0"/>
              </wp:wrapPolygon>
            </wp:wrapTight>
            <wp:docPr id="4" name="Рисунок 4" descr="Сетка 7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етка 7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+7 495 419 18 17                                                                 </w:t>
      </w:r>
    </w:p>
    <w:p w:rsidR="00FD0A09" w:rsidRPr="001C1FB1" w:rsidRDefault="00A90B21" w:rsidP="001C1FB1">
      <w:pPr>
        <w:spacing w:after="0" w:line="240" w:lineRule="auto"/>
        <w:contextualSpacing/>
        <w:jc w:val="right"/>
        <w:rPr>
          <w:sz w:val="18"/>
        </w:rPr>
      </w:pPr>
      <w:r>
        <w:rPr>
          <w:rStyle w:val="a3"/>
          <w:rFonts w:ascii="Calibri" w:hAnsi="Calibri"/>
          <w:noProof/>
          <w:color w:val="008000"/>
          <w:sz w:val="32"/>
          <w:szCs w:val="40"/>
          <w:lang w:val="en-US"/>
        </w:rPr>
        <w:fldChar w:fldCharType="begin"/>
      </w:r>
      <w:r w:rsidRPr="00A90B21">
        <w:rPr>
          <w:rStyle w:val="a3"/>
          <w:rFonts w:ascii="Calibri" w:hAnsi="Calibri"/>
          <w:noProof/>
          <w:color w:val="008000"/>
          <w:sz w:val="32"/>
          <w:szCs w:val="40"/>
        </w:rPr>
        <w:instrText xml:space="preserve"> </w:instrText>
      </w:r>
      <w:r>
        <w:rPr>
          <w:rStyle w:val="a3"/>
          <w:rFonts w:ascii="Calibri" w:hAnsi="Calibri"/>
          <w:noProof/>
          <w:color w:val="008000"/>
          <w:sz w:val="32"/>
          <w:szCs w:val="40"/>
          <w:lang w:val="en-US"/>
        </w:rPr>
        <w:instrText>HYPERLINK</w:instrText>
      </w:r>
      <w:r w:rsidRPr="00A90B21">
        <w:rPr>
          <w:rStyle w:val="a3"/>
          <w:rFonts w:ascii="Calibri" w:hAnsi="Calibri"/>
          <w:noProof/>
          <w:color w:val="008000"/>
          <w:sz w:val="32"/>
          <w:szCs w:val="40"/>
        </w:rPr>
        <w:instrText xml:space="preserve"> "</w:instrText>
      </w:r>
      <w:r>
        <w:rPr>
          <w:rStyle w:val="a3"/>
          <w:rFonts w:ascii="Calibri" w:hAnsi="Calibri"/>
          <w:noProof/>
          <w:color w:val="008000"/>
          <w:sz w:val="32"/>
          <w:szCs w:val="40"/>
          <w:lang w:val="en-US"/>
        </w:rPr>
        <w:instrText>http</w:instrText>
      </w:r>
      <w:r w:rsidRPr="00A90B21">
        <w:rPr>
          <w:rStyle w:val="a3"/>
          <w:rFonts w:ascii="Calibri" w:hAnsi="Calibri"/>
          <w:noProof/>
          <w:color w:val="008000"/>
          <w:sz w:val="32"/>
          <w:szCs w:val="40"/>
        </w:rPr>
        <w:instrText>://</w:instrText>
      </w:r>
      <w:r>
        <w:rPr>
          <w:rStyle w:val="a3"/>
          <w:rFonts w:ascii="Calibri" w:hAnsi="Calibri"/>
          <w:noProof/>
          <w:color w:val="008000"/>
          <w:sz w:val="32"/>
          <w:szCs w:val="40"/>
          <w:lang w:val="en-US"/>
        </w:rPr>
        <w:instrText>WWW</w:instrText>
      </w:r>
      <w:r w:rsidRPr="00A90B21">
        <w:rPr>
          <w:rStyle w:val="a3"/>
          <w:rFonts w:ascii="Calibri" w:hAnsi="Calibri"/>
          <w:noProof/>
          <w:color w:val="008000"/>
          <w:sz w:val="32"/>
          <w:szCs w:val="40"/>
        </w:rPr>
        <w:instrText>.</w:instrText>
      </w:r>
      <w:r>
        <w:rPr>
          <w:rStyle w:val="a3"/>
          <w:rFonts w:ascii="Calibri" w:hAnsi="Calibri"/>
          <w:noProof/>
          <w:color w:val="008000"/>
          <w:sz w:val="32"/>
          <w:szCs w:val="40"/>
          <w:lang w:val="en-US"/>
        </w:rPr>
        <w:instrText>SETKA</w:instrText>
      </w:r>
      <w:r w:rsidRPr="00A90B21">
        <w:rPr>
          <w:rStyle w:val="a3"/>
          <w:rFonts w:ascii="Calibri" w:hAnsi="Calibri"/>
          <w:noProof/>
          <w:color w:val="008000"/>
          <w:sz w:val="32"/>
          <w:szCs w:val="40"/>
        </w:rPr>
        <w:instrText>77.</w:instrText>
      </w:r>
      <w:r>
        <w:rPr>
          <w:rStyle w:val="a3"/>
          <w:rFonts w:ascii="Calibri" w:hAnsi="Calibri"/>
          <w:noProof/>
          <w:color w:val="008000"/>
          <w:sz w:val="32"/>
          <w:szCs w:val="40"/>
          <w:lang w:val="en-US"/>
        </w:rPr>
        <w:instrText>RU</w:instrText>
      </w:r>
      <w:r w:rsidRPr="00A90B21">
        <w:rPr>
          <w:rStyle w:val="a3"/>
          <w:rFonts w:ascii="Calibri" w:hAnsi="Calibri"/>
          <w:noProof/>
          <w:color w:val="008000"/>
          <w:sz w:val="32"/>
          <w:szCs w:val="40"/>
        </w:rPr>
        <w:instrText xml:space="preserve">" </w:instrText>
      </w:r>
      <w:r>
        <w:rPr>
          <w:rStyle w:val="a3"/>
          <w:rFonts w:ascii="Calibri" w:hAnsi="Calibri"/>
          <w:noProof/>
          <w:color w:val="008000"/>
          <w:sz w:val="32"/>
          <w:szCs w:val="40"/>
          <w:lang w:val="en-US"/>
        </w:rPr>
        <w:fldChar w:fldCharType="separate"/>
      </w:r>
      <w:r w:rsidR="001C1FB1" w:rsidRPr="001C1FB1">
        <w:rPr>
          <w:rStyle w:val="a3"/>
          <w:rFonts w:ascii="Calibri" w:hAnsi="Calibri"/>
          <w:noProof/>
          <w:color w:val="008000"/>
          <w:sz w:val="32"/>
          <w:szCs w:val="40"/>
          <w:lang w:val="en-US"/>
        </w:rPr>
        <w:t>www</w:t>
      </w:r>
      <w:r w:rsidR="001C1FB1" w:rsidRPr="001C1FB1">
        <w:rPr>
          <w:rStyle w:val="a3"/>
          <w:rFonts w:ascii="Calibri" w:hAnsi="Calibri"/>
          <w:noProof/>
          <w:color w:val="008000"/>
          <w:sz w:val="32"/>
          <w:szCs w:val="40"/>
        </w:rPr>
        <w:t>.</w:t>
      </w:r>
      <w:r w:rsidR="001C1FB1" w:rsidRPr="001C1FB1">
        <w:rPr>
          <w:rStyle w:val="a3"/>
          <w:rFonts w:ascii="Calibri" w:hAnsi="Calibri"/>
          <w:noProof/>
          <w:color w:val="008000"/>
          <w:sz w:val="32"/>
          <w:szCs w:val="40"/>
          <w:lang w:val="en-US"/>
        </w:rPr>
        <w:t>setka</w:t>
      </w:r>
      <w:r w:rsidR="001C1FB1" w:rsidRPr="001C1FB1">
        <w:rPr>
          <w:rStyle w:val="a3"/>
          <w:rFonts w:ascii="Calibri" w:hAnsi="Calibri"/>
          <w:noProof/>
          <w:color w:val="008000"/>
          <w:sz w:val="32"/>
          <w:szCs w:val="40"/>
        </w:rPr>
        <w:t>77.</w:t>
      </w:r>
      <w:r w:rsidR="001C1FB1" w:rsidRPr="001C1FB1">
        <w:rPr>
          <w:rStyle w:val="a3"/>
          <w:rFonts w:ascii="Calibri" w:hAnsi="Calibri"/>
          <w:noProof/>
          <w:color w:val="008000"/>
          <w:sz w:val="32"/>
          <w:szCs w:val="40"/>
          <w:lang w:val="en-US"/>
        </w:rPr>
        <w:t>ru</w:t>
      </w:r>
      <w:r>
        <w:rPr>
          <w:rStyle w:val="a3"/>
          <w:rFonts w:ascii="Calibri" w:hAnsi="Calibri"/>
          <w:noProof/>
          <w:color w:val="008000"/>
          <w:sz w:val="32"/>
          <w:szCs w:val="40"/>
          <w:lang w:val="en-US"/>
        </w:rPr>
        <w:fldChar w:fldCharType="end"/>
      </w:r>
    </w:p>
    <w:p w:rsidR="001C1FB1" w:rsidRDefault="001C1FB1" w:rsidP="00C819C6">
      <w:pPr>
        <w:spacing w:after="0" w:line="240" w:lineRule="auto"/>
        <w:contextualSpacing/>
      </w:pPr>
    </w:p>
    <w:p w:rsidR="00FA7028" w:rsidRPr="000C0CC6" w:rsidRDefault="005741E1" w:rsidP="000C0CC6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:rsidR="001C1FB1" w:rsidRPr="000C0CC6" w:rsidRDefault="005741E1" w:rsidP="000C0CC6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>СЕТК</w:t>
      </w:r>
      <w:r w:rsidR="00FA7028" w:rsidRPr="000C0CC6">
        <w:rPr>
          <w:b/>
          <w:sz w:val="28"/>
        </w:rPr>
        <w:t>А</w:t>
      </w:r>
      <w:r w:rsidRPr="000C0CC6">
        <w:rPr>
          <w:b/>
          <w:sz w:val="28"/>
        </w:rPr>
        <w:t xml:space="preserve"> ГЛАЗИРОВОЧН</w:t>
      </w:r>
      <w:r w:rsidR="00FA7028" w:rsidRPr="000C0CC6">
        <w:rPr>
          <w:b/>
          <w:sz w:val="28"/>
        </w:rPr>
        <w:t>АЯ</w:t>
      </w:r>
    </w:p>
    <w:p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доставки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1FB1" w:rsidRDefault="001C1FB1" w:rsidP="008B47DD">
      <w:pPr>
        <w:spacing w:after="0" w:line="240" w:lineRule="auto"/>
        <w:contextualSpacing/>
      </w:pPr>
    </w:p>
    <w:p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сетки и вариант исполнения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Длина сетки,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1FB1" w:rsidRPr="005E15D5" w:rsidRDefault="001C1FB1" w:rsidP="008B47DD">
      <w:pPr>
        <w:spacing w:after="0" w:line="240" w:lineRule="auto"/>
        <w:contextualSpacing/>
        <w:rPr>
          <w:sz w:val="20"/>
        </w:rPr>
      </w:pPr>
    </w:p>
    <w:p w:rsidR="005E15D5" w:rsidRPr="005E15D5" w:rsidRDefault="005E15D5" w:rsidP="008B47DD">
      <w:pPr>
        <w:spacing w:after="0" w:line="240" w:lineRule="auto"/>
        <w:contextualSpacing/>
        <w:rPr>
          <w:sz w:val="28"/>
          <w:szCs w:val="32"/>
        </w:rPr>
      </w:pPr>
      <w:r w:rsidRPr="005E15D5">
        <w:rPr>
          <w:sz w:val="28"/>
          <w:szCs w:val="32"/>
        </w:rPr>
        <w:t>Просим вас выбрать тип сетки и вариант исполнения, на чертеже указать все размеры изделия и отправить запрос</w:t>
      </w:r>
      <w:r>
        <w:rPr>
          <w:sz w:val="28"/>
          <w:szCs w:val="32"/>
        </w:rPr>
        <w:t xml:space="preserve"> на изготовление </w:t>
      </w:r>
      <w:r w:rsidRPr="005E15D5">
        <w:rPr>
          <w:sz w:val="28"/>
          <w:szCs w:val="32"/>
        </w:rPr>
        <w:t xml:space="preserve">на электронную почту </w:t>
      </w:r>
      <w:r w:rsidR="00A90B21">
        <w:rPr>
          <w:rStyle w:val="a3"/>
          <w:sz w:val="28"/>
          <w:szCs w:val="32"/>
          <w:lang w:val="en-US"/>
        </w:rPr>
        <w:fldChar w:fldCharType="begin"/>
      </w:r>
      <w:r w:rsidR="00A90B21" w:rsidRPr="00A90B21">
        <w:rPr>
          <w:rStyle w:val="a3"/>
          <w:sz w:val="28"/>
          <w:szCs w:val="32"/>
        </w:rPr>
        <w:instrText xml:space="preserve"> </w:instrText>
      </w:r>
      <w:r w:rsidR="00A90B21">
        <w:rPr>
          <w:rStyle w:val="a3"/>
          <w:sz w:val="28"/>
          <w:szCs w:val="32"/>
          <w:lang w:val="en-US"/>
        </w:rPr>
        <w:instrText>HYPERLINK</w:instrText>
      </w:r>
      <w:r w:rsidR="00A90B21" w:rsidRPr="00A90B21">
        <w:rPr>
          <w:rStyle w:val="a3"/>
          <w:sz w:val="28"/>
          <w:szCs w:val="32"/>
        </w:rPr>
        <w:instrText xml:space="preserve"> "</w:instrText>
      </w:r>
      <w:r w:rsidR="00A90B21">
        <w:rPr>
          <w:rStyle w:val="a3"/>
          <w:sz w:val="28"/>
          <w:szCs w:val="32"/>
          <w:lang w:val="en-US"/>
        </w:rPr>
        <w:instrText>mailto</w:instrText>
      </w:r>
      <w:r w:rsidR="00A90B21" w:rsidRPr="00A90B21">
        <w:rPr>
          <w:rStyle w:val="a3"/>
          <w:sz w:val="28"/>
          <w:szCs w:val="32"/>
        </w:rPr>
        <w:instrText>:</w:instrText>
      </w:r>
      <w:r w:rsidR="00A90B21">
        <w:rPr>
          <w:rStyle w:val="a3"/>
          <w:sz w:val="28"/>
          <w:szCs w:val="32"/>
          <w:lang w:val="en-US"/>
        </w:rPr>
        <w:instrText>setka</w:instrText>
      </w:r>
      <w:r w:rsidR="00A90B21" w:rsidRPr="00A90B21">
        <w:rPr>
          <w:rStyle w:val="a3"/>
          <w:sz w:val="28"/>
          <w:szCs w:val="32"/>
        </w:rPr>
        <w:instrText>@</w:instrText>
      </w:r>
      <w:r w:rsidR="00A90B21">
        <w:rPr>
          <w:rStyle w:val="a3"/>
          <w:sz w:val="28"/>
          <w:szCs w:val="32"/>
          <w:lang w:val="en-US"/>
        </w:rPr>
        <w:instrText>setka</w:instrText>
      </w:r>
      <w:r w:rsidR="00A90B21" w:rsidRPr="00A90B21">
        <w:rPr>
          <w:rStyle w:val="a3"/>
          <w:sz w:val="28"/>
          <w:szCs w:val="32"/>
        </w:rPr>
        <w:instrText>77.</w:instrText>
      </w:r>
      <w:r w:rsidR="00A90B21">
        <w:rPr>
          <w:rStyle w:val="a3"/>
          <w:sz w:val="28"/>
          <w:szCs w:val="32"/>
          <w:lang w:val="en-US"/>
        </w:rPr>
        <w:instrText>ru</w:instrText>
      </w:r>
      <w:r w:rsidR="00A90B21" w:rsidRPr="00A90B21">
        <w:rPr>
          <w:rStyle w:val="a3"/>
          <w:sz w:val="28"/>
          <w:szCs w:val="32"/>
        </w:rPr>
        <w:instrText xml:space="preserve">" </w:instrText>
      </w:r>
      <w:r w:rsidR="00A90B21">
        <w:rPr>
          <w:rStyle w:val="a3"/>
          <w:sz w:val="28"/>
          <w:szCs w:val="32"/>
          <w:lang w:val="en-US"/>
        </w:rPr>
        <w:fldChar w:fldCharType="separate"/>
      </w:r>
      <w:r w:rsidRPr="005E15D5">
        <w:rPr>
          <w:rStyle w:val="a3"/>
          <w:sz w:val="28"/>
          <w:szCs w:val="32"/>
          <w:lang w:val="en-US"/>
        </w:rPr>
        <w:t>setka</w:t>
      </w:r>
      <w:r w:rsidRPr="005E15D5">
        <w:rPr>
          <w:rStyle w:val="a3"/>
          <w:sz w:val="28"/>
          <w:szCs w:val="32"/>
        </w:rPr>
        <w:t>@</w:t>
      </w:r>
      <w:r w:rsidRPr="005E15D5">
        <w:rPr>
          <w:rStyle w:val="a3"/>
          <w:sz w:val="28"/>
          <w:szCs w:val="32"/>
          <w:lang w:val="en-US"/>
        </w:rPr>
        <w:t>setka</w:t>
      </w:r>
      <w:r w:rsidRPr="005E15D5">
        <w:rPr>
          <w:rStyle w:val="a3"/>
          <w:sz w:val="28"/>
          <w:szCs w:val="32"/>
        </w:rPr>
        <w:t>77.</w:t>
      </w:r>
      <w:proofErr w:type="spellStart"/>
      <w:r w:rsidRPr="005E15D5">
        <w:rPr>
          <w:rStyle w:val="a3"/>
          <w:sz w:val="28"/>
          <w:szCs w:val="32"/>
          <w:lang w:val="en-US"/>
        </w:rPr>
        <w:t>ru</w:t>
      </w:r>
      <w:proofErr w:type="spellEnd"/>
      <w:r w:rsidR="00A90B21">
        <w:rPr>
          <w:rStyle w:val="a3"/>
          <w:sz w:val="28"/>
          <w:szCs w:val="32"/>
          <w:lang w:val="en-US"/>
        </w:rPr>
        <w:fldChar w:fldCharType="end"/>
      </w:r>
      <w:r w:rsidRPr="005E15D5">
        <w:rPr>
          <w:sz w:val="28"/>
          <w:szCs w:val="32"/>
        </w:rPr>
        <w:t xml:space="preserve"> </w:t>
      </w:r>
    </w:p>
    <w:p w:rsidR="005E15D5" w:rsidRDefault="005E15D5" w:rsidP="008B47DD">
      <w:pPr>
        <w:spacing w:after="0" w:line="240" w:lineRule="auto"/>
        <w:contextualSpacing/>
        <w:rPr>
          <w:b/>
          <w:sz w:val="32"/>
          <w:szCs w:val="32"/>
        </w:rPr>
      </w:pPr>
    </w:p>
    <w:p w:rsidR="005741E1" w:rsidRPr="0015481C" w:rsidRDefault="005741E1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Сетка глазировочная Ти</w:t>
      </w:r>
      <w:r w:rsidRPr="0015481C">
        <w:rPr>
          <w:b/>
          <w:sz w:val="32"/>
          <w:szCs w:val="32"/>
        </w:rPr>
        <w:t>п 11, Вид 1</w:t>
      </w:r>
    </w:p>
    <w:p w:rsidR="001C1FB1" w:rsidRDefault="005741E1" w:rsidP="008B47DD">
      <w:pPr>
        <w:spacing w:after="0" w:line="240" w:lineRule="auto"/>
        <w:contextualSpacing/>
      </w:pP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  <w:r>
        <w:rPr>
          <w:noProof/>
        </w:rPr>
        <w:drawing>
          <wp:inline distT="0" distB="0" distL="0" distR="0">
            <wp:extent cx="6602931" cy="466725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445" cy="466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FF" w:rsidRDefault="001263FF" w:rsidP="008B47DD">
      <w:pPr>
        <w:spacing w:after="0" w:line="240" w:lineRule="auto"/>
        <w:contextualSpacing/>
      </w:pPr>
    </w:p>
    <w:p w:rsidR="007733F6" w:rsidRDefault="007733F6" w:rsidP="008B47DD">
      <w:pPr>
        <w:spacing w:after="0" w:line="240" w:lineRule="auto"/>
        <w:contextualSpacing/>
      </w:pPr>
    </w:p>
    <w:p w:rsidR="001C1FB1" w:rsidRDefault="001C1FB1" w:rsidP="008B47DD">
      <w:pPr>
        <w:spacing w:after="0" w:line="240" w:lineRule="auto"/>
        <w:contextualSpacing/>
      </w:pPr>
    </w:p>
    <w:p w:rsidR="008B47DD" w:rsidRDefault="008B47DD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Сетка глазировочная Тип 11, Вид 2</w:t>
      </w:r>
    </w:p>
    <w:p w:rsidR="008B47DD" w:rsidRPr="0015481C" w:rsidRDefault="008B47DD" w:rsidP="008B47DD">
      <w:pPr>
        <w:spacing w:after="0" w:line="240" w:lineRule="auto"/>
        <w:contextualSpacing/>
        <w:rPr>
          <w:b/>
          <w:sz w:val="32"/>
          <w:szCs w:val="32"/>
        </w:rPr>
      </w:pP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  <w:r>
        <w:rPr>
          <w:b/>
          <w:noProof/>
          <w:sz w:val="32"/>
          <w:szCs w:val="32"/>
        </w:rPr>
        <w:drawing>
          <wp:inline distT="0" distB="0" distL="0" distR="0">
            <wp:extent cx="6391275" cy="4362299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246" cy="436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DD" w:rsidRDefault="008B47DD" w:rsidP="008B47DD">
      <w:pPr>
        <w:spacing w:after="0" w:line="240" w:lineRule="auto"/>
        <w:contextualSpacing/>
      </w:pPr>
    </w:p>
    <w:p w:rsidR="001C1FB1" w:rsidRDefault="001C1FB1" w:rsidP="008B47DD">
      <w:pPr>
        <w:spacing w:after="0" w:line="240" w:lineRule="auto"/>
        <w:contextualSpacing/>
      </w:pPr>
    </w:p>
    <w:p w:rsidR="008B47DD" w:rsidRDefault="008B47DD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Сетка глазировочная Тип 11, Вид 3</w:t>
      </w:r>
    </w:p>
    <w:p w:rsidR="007733F6" w:rsidRDefault="008B47DD" w:rsidP="008B47DD">
      <w:pPr>
        <w:spacing w:after="0" w:line="240" w:lineRule="auto"/>
        <w:contextualSpacing/>
      </w:pP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</w:p>
    <w:p w:rsidR="008B47DD" w:rsidRDefault="008B47DD" w:rsidP="008B47DD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>
            <wp:extent cx="6419850" cy="438405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75" cy="438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D5" w:rsidRPr="005E15D5" w:rsidRDefault="00344C26" w:rsidP="005E15D5">
      <w:pPr>
        <w:spacing w:after="0" w:line="240" w:lineRule="auto"/>
        <w:contextualSpacing/>
        <w:rPr>
          <w:b/>
          <w:sz w:val="28"/>
        </w:rPr>
      </w:pPr>
      <w:r w:rsidRPr="005E15D5">
        <w:rPr>
          <w:b/>
          <w:sz w:val="28"/>
        </w:rPr>
        <w:lastRenderedPageBreak/>
        <w:t>ПРИМЕРЫ ЗАМЕРА СУЩЕСТВУЮЩЕГО ПОЛОТНА</w:t>
      </w:r>
    </w:p>
    <w:p w:rsidR="006655CA" w:rsidRDefault="005E15D5" w:rsidP="005E15D5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>
            <wp:extent cx="4267635" cy="3333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64" cy="336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1CF875A1" wp14:editId="02C55A70">
            <wp:extent cx="4695825" cy="3384380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446" cy="340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07" w:rsidRDefault="00D05C07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:rsidR="00D05C07" w:rsidRDefault="00D05C07" w:rsidP="000C0CC6">
      <w:pPr>
        <w:spacing w:after="0"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2247900" cy="136153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95" cy="136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D5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4FE19C20" wp14:editId="1D2F4986">
            <wp:extent cx="2089370" cy="155257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09" cy="156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D5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2219325" cy="1581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07" w:rsidRDefault="00D05C07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:rsidR="00344C26" w:rsidRDefault="00344C26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:rsidR="00344C26" w:rsidRDefault="00344C26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:rsidR="00344C26" w:rsidRDefault="00344C26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:rsidR="00344C26" w:rsidRDefault="00344C26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:rsidR="00344C26" w:rsidRPr="005E15D5" w:rsidRDefault="00344C26" w:rsidP="00344C26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lastRenderedPageBreak/>
        <w:t>РАЗМЕРЫ СЕТКИ ГЛАЗИРОВОЧНОЙ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4394"/>
        <w:gridCol w:w="3685"/>
      </w:tblGrid>
      <w:tr w:rsidR="00344C26" w:rsidRPr="00344C26" w:rsidTr="00A90B21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Размеры, мм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44C26" w:rsidRPr="00344C26" w:rsidTr="00A90B2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Д, диаметр проволоки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1,0; 1,2; 1,4; 1,6; 2,0; 2,35; 2,5; 2,8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44C26" w:rsidRPr="00344C26" w:rsidTr="00A90B2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Р, шаг сетки по центрам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3,5…13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44C26" w:rsidRPr="00344C26" w:rsidTr="00A90B2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С, размер десяти звеньев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44C26" w:rsidRPr="00344C26" w:rsidTr="00A90B2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44C26" w:rsidRPr="00344C26" w:rsidTr="00A90B2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80 до 3000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44C26" w:rsidRPr="00344C26" w:rsidTr="00A90B2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N, количество звеньев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44C26" w:rsidRPr="00344C26" w:rsidTr="00A90B2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E, размер замка (ширина)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44C26" w:rsidRPr="00344C26" w:rsidTr="00A90B2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344C26" w:rsidRDefault="00344C26" w:rsidP="00344C26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МАРОЧНИК СТАЛЕЙ 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7229"/>
      </w:tblGrid>
      <w:tr w:rsidR="00344C26" w:rsidRPr="00344C26" w:rsidTr="00344C26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Температура применения, ◦С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344C26" w:rsidRPr="00344C26" w:rsidTr="00344C26">
        <w:trPr>
          <w:trHeight w:val="3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Сталь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Черная сталь обладает магнитными свойствами.</w:t>
            </w:r>
          </w:p>
        </w:tc>
      </w:tr>
      <w:tr w:rsidR="00344C26" w:rsidRPr="00344C26" w:rsidTr="00344C26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Конструкционная рессорно-пружинная сталь.</w:t>
            </w:r>
          </w:p>
        </w:tc>
      </w:tr>
      <w:tr w:rsidR="00344C26" w:rsidRPr="00344C26" w:rsidTr="00344C26">
        <w:trPr>
          <w:trHeight w:val="2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Св08Г2С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Черная сталь, более высокого качества, хорошо свариваемая.</w:t>
            </w:r>
          </w:p>
        </w:tc>
      </w:tr>
      <w:tr w:rsidR="00344C26" w:rsidRPr="00344C26" w:rsidTr="00344C26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AISI 304 (08Х18Н10)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 -20 до 800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Является кислотостойкой и выдерживает краткосрочное поднятие температуры до 900 °С. Устойчива к воздействию разнообразных химических веществ. Легко поддается сварке, показывает высокие характеристики коррозийной стойкости в агрессивных средах. </w:t>
            </w:r>
          </w:p>
        </w:tc>
      </w:tr>
      <w:tr w:rsidR="00344C26" w:rsidRPr="00344C26" w:rsidTr="00344C26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AISI 321 (12Х18Н10Т)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-20 до 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Жаростойкая, жаропрочная сталь. Неустойчива в серосодержащих средах, не имеет ярко выраженных магнитных свойств, а также не подвергается закалке. </w:t>
            </w:r>
          </w:p>
        </w:tc>
      </w:tr>
      <w:tr w:rsidR="00344C26" w:rsidRPr="00344C26" w:rsidTr="00344C26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Х20Н80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 -20 до 1000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Обладает высокой жаростойкостью в окислительной атмосфере. Сталь с большим содержанием хрома и никеля. Отличная стойкость в восстановительных и прочих серосодержащих средах. </w:t>
            </w:r>
          </w:p>
        </w:tc>
      </w:tr>
      <w:tr w:rsidR="00344C26" w:rsidRPr="00344C26" w:rsidTr="00344C26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Х20Н80-Н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-20 до 1390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Сплав прецизионный с высоким электрическим сопротивлением, трудно свариваемая, для нагревателей с предельной рабочей  температурой 1200 градусов промышленных электропечей и различных электронагревательных устройств.</w:t>
            </w:r>
          </w:p>
        </w:tc>
      </w:tr>
    </w:tbl>
    <w:p w:rsidR="00344C26" w:rsidRPr="00344C26" w:rsidRDefault="00344C26" w:rsidP="00344C26">
      <w:pPr>
        <w:spacing w:after="0" w:line="240" w:lineRule="auto"/>
        <w:contextualSpacing/>
        <w:rPr>
          <w:b/>
          <w:sz w:val="28"/>
        </w:rPr>
      </w:pPr>
    </w:p>
    <w:p w:rsidR="006655CA" w:rsidRDefault="006655CA" w:rsidP="00344C26">
      <w:pPr>
        <w:jc w:val="right"/>
        <w:rPr>
          <w:sz w:val="24"/>
          <w:szCs w:val="24"/>
        </w:rPr>
      </w:pPr>
    </w:p>
    <w:sectPr w:rsidR="006655CA" w:rsidSect="008B47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C1FB1"/>
    <w:rsid w:val="002A7416"/>
    <w:rsid w:val="002B4010"/>
    <w:rsid w:val="00344C26"/>
    <w:rsid w:val="005741E1"/>
    <w:rsid w:val="005E15D5"/>
    <w:rsid w:val="006655CA"/>
    <w:rsid w:val="007733F6"/>
    <w:rsid w:val="008B47DD"/>
    <w:rsid w:val="00A90B21"/>
    <w:rsid w:val="00C819C6"/>
    <w:rsid w:val="00D05C07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://www.setka77.ru/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689D6547.dotm</Template>
  <TotalTime>40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Карпов Александр</cp:lastModifiedBy>
  <cp:revision>8</cp:revision>
  <cp:lastPrinted>2019-05-21T06:50:00Z</cp:lastPrinted>
  <dcterms:created xsi:type="dcterms:W3CDTF">2019-06-17T09:06:00Z</dcterms:created>
  <dcterms:modified xsi:type="dcterms:W3CDTF">2019-06-18T11:34:00Z</dcterms:modified>
</cp:coreProperties>
</file>