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B" w:rsidRPr="0053325B" w:rsidRDefault="004A79DB" w:rsidP="0053325B">
      <w:pPr>
        <w:tabs>
          <w:tab w:val="left" w:pos="4110"/>
        </w:tabs>
        <w:ind w:left="-709"/>
        <w:contextualSpacing/>
        <w:rPr>
          <w:rFonts w:ascii="Calibri" w:hAnsi="Calibri"/>
          <w:b/>
          <w:sz w:val="36"/>
          <w:szCs w:val="36"/>
        </w:rPr>
      </w:pPr>
      <w:r w:rsidRPr="0053325B">
        <w:rPr>
          <w:rFonts w:ascii="Calibri" w:hAnsi="Calibri"/>
          <w:b/>
          <w:sz w:val="36"/>
          <w:szCs w:val="36"/>
        </w:rPr>
        <w:t xml:space="preserve">БЛАНК-ЗАКАЗ </w:t>
      </w:r>
    </w:p>
    <w:p w:rsidR="00AE6F9F" w:rsidRDefault="004A79D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sz w:val="32"/>
          <w:szCs w:val="32"/>
        </w:rPr>
      </w:pPr>
      <w:r w:rsidRPr="008C1579">
        <w:rPr>
          <w:rFonts w:ascii="Calibri" w:hAnsi="Calibri"/>
          <w:b/>
          <w:sz w:val="36"/>
          <w:szCs w:val="36"/>
        </w:rPr>
        <w:t xml:space="preserve">для расчета стоимости изготовления </w:t>
      </w:r>
      <w:proofErr w:type="spellStart"/>
      <w:r>
        <w:rPr>
          <w:rFonts w:ascii="Calibri" w:hAnsi="Calibri"/>
          <w:b/>
          <w:sz w:val="36"/>
          <w:szCs w:val="36"/>
        </w:rPr>
        <w:t>скобо</w:t>
      </w:r>
      <w:proofErr w:type="spellEnd"/>
      <w:r>
        <w:rPr>
          <w:rFonts w:ascii="Calibri" w:hAnsi="Calibri"/>
          <w:b/>
          <w:sz w:val="36"/>
          <w:szCs w:val="36"/>
        </w:rPr>
        <w:t>-гибочных изделий.</w:t>
      </w:r>
    </w:p>
    <w:p w:rsidR="00AE6F9F" w:rsidRPr="0053325B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</w:rPr>
      </w:pPr>
      <w:r w:rsidRPr="0053325B">
        <w:rPr>
          <w:rFonts w:asciiTheme="minorHAnsi" w:hAnsiTheme="minorHAnsi"/>
        </w:rPr>
        <w:t>Просим Вас заполнить технические параметры изделия для расчета стоимости изделия и сроков изготовления:</w:t>
      </w:r>
    </w:p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sz w:val="32"/>
          <w:szCs w:val="32"/>
        </w:rPr>
      </w:pPr>
    </w:p>
    <w:p w:rsidR="00AE6F9F" w:rsidRDefault="004A79D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noProof/>
        </w:rPr>
      </w:pPr>
      <w:r w:rsidRPr="004A79DB">
        <w:rPr>
          <w:rFonts w:asciiTheme="minorHAnsi" w:hAnsiTheme="minorHAnsi"/>
          <w:b/>
          <w:noProof/>
        </w:rPr>
        <w:t>КАРКАС «ЛЯГУШКА» ДЛЯ ВЕРХНЕГО СЛОЯ АРМАТУРЫ</w:t>
      </w:r>
    </w:p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noProof/>
        </w:rPr>
      </w:pPr>
      <w:r w:rsidRPr="004A79DB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01307392" wp14:editId="3ACE4962">
            <wp:simplePos x="0" y="0"/>
            <wp:positionH relativeFrom="column">
              <wp:posOffset>3487420</wp:posOffset>
            </wp:positionH>
            <wp:positionV relativeFrom="paragraph">
              <wp:posOffset>137160</wp:posOffset>
            </wp:positionV>
            <wp:extent cx="260985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442" y="21468"/>
                <wp:lineTo x="214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AE6F9F" w:rsidTr="00AE6F9F">
        <w:tc>
          <w:tcPr>
            <w:tcW w:w="3085" w:type="dxa"/>
            <w:vAlign w:val="center"/>
          </w:tcPr>
          <w:p w:rsidR="00AE6F9F" w:rsidRDefault="00AE6F9F" w:rsidP="007426E0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h </w:t>
            </w:r>
            <w:r w:rsidR="007426E0">
              <w:rPr>
                <w:rFonts w:asciiTheme="minorHAnsi" w:hAnsiTheme="minorHAnsi"/>
                <w:noProof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Pr="004A79DB">
              <w:rPr>
                <w:rFonts w:asciiTheme="minorHAnsi" w:hAnsiTheme="minorHAnsi"/>
                <w:noProof/>
              </w:rPr>
              <w:t>Высота</w:t>
            </w:r>
            <w:r w:rsidR="00585E7E">
              <w:rPr>
                <w:rFonts w:asciiTheme="minorHAnsi" w:hAnsiTheme="minorHAnsi"/>
                <w:noProof/>
              </w:rPr>
              <w:t xml:space="preserve"> изделия</w:t>
            </w:r>
            <w:r w:rsidRPr="004A79DB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Pr="00AE6F9F" w:rsidRDefault="00AE6F9F" w:rsidP="00585E7E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a </w:t>
            </w:r>
            <w:r w:rsidR="007426E0">
              <w:rPr>
                <w:rFonts w:asciiTheme="minorHAnsi" w:hAnsiTheme="minorHAnsi"/>
                <w:noProof/>
              </w:rPr>
              <w:t>–</w:t>
            </w:r>
            <w:r w:rsidR="00585E7E">
              <w:rPr>
                <w:rFonts w:asciiTheme="minorHAnsi" w:hAnsiTheme="minorHAnsi"/>
                <w:noProof/>
              </w:rPr>
              <w:t xml:space="preserve"> </w:t>
            </w:r>
            <w:r w:rsidRPr="00AE6F9F">
              <w:rPr>
                <w:rFonts w:asciiTheme="minorHAnsi" w:hAnsiTheme="minorHAnsi"/>
                <w:noProof/>
              </w:rPr>
              <w:t>Верхняя планка,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7426E0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b </w:t>
            </w:r>
            <w:r>
              <w:rPr>
                <w:rFonts w:asciiTheme="minorHAnsi" w:hAnsiTheme="minorHAnsi"/>
                <w:noProof/>
              </w:rPr>
              <w:t>–</w:t>
            </w:r>
            <w:r w:rsidR="00AE6F9F"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="00AE6F9F" w:rsidRPr="004A79DB">
              <w:rPr>
                <w:rFonts w:asciiTheme="minorHAnsi" w:hAnsiTheme="minorHAnsi"/>
                <w:noProof/>
              </w:rPr>
              <w:t>Нижние планки,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AE6F9F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Тип прутка</w:t>
            </w:r>
            <w:r>
              <w:rPr>
                <w:rFonts w:asciiTheme="minorHAnsi" w:hAnsiTheme="minorHAnsi"/>
                <w:noProof/>
              </w:rPr>
              <w:t>, марка стали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AE6F9F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Диаметр прутка,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Pr="00AE6F9F" w:rsidRDefault="00AE6F9F" w:rsidP="0053325B">
            <w:pPr>
              <w:contextualSpacing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Количество, шт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noProof/>
        </w:rPr>
      </w:pPr>
    </w:p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noProof/>
        </w:rPr>
      </w:pPr>
    </w:p>
    <w:p w:rsidR="00AE6F9F" w:rsidRDefault="004A79D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  <w:r w:rsidRPr="004A79DB">
        <w:rPr>
          <w:rFonts w:asciiTheme="minorHAnsi" w:hAnsiTheme="minorHAnsi"/>
          <w:b/>
        </w:rPr>
        <w:t>ХОМУТ ПРЯМОУГОЛЬНЫЙ ЗАМКНУТЫЙ</w:t>
      </w:r>
    </w:p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  <w:r w:rsidRPr="004A79DB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58F28875" wp14:editId="6B69DB93">
            <wp:simplePos x="0" y="0"/>
            <wp:positionH relativeFrom="column">
              <wp:posOffset>3791585</wp:posOffset>
            </wp:positionH>
            <wp:positionV relativeFrom="paragraph">
              <wp:posOffset>36830</wp:posOffset>
            </wp:positionV>
            <wp:extent cx="1724025" cy="1771015"/>
            <wp:effectExtent l="0" t="0" r="9525" b="635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3" name="Рисунок 3" descr="Картинки по запросу гнутые элементы для армирования плиты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нутые элементы для армирования плиты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AE6F9F" w:rsidTr="00AE6F9F">
        <w:tc>
          <w:tcPr>
            <w:tcW w:w="3085" w:type="dxa"/>
            <w:vAlign w:val="center"/>
          </w:tcPr>
          <w:p w:rsidR="00AE6F9F" w:rsidRDefault="00AE6F9F" w:rsidP="00585E7E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h </w:t>
            </w:r>
            <w:r w:rsidR="00585E7E">
              <w:rPr>
                <w:rFonts w:asciiTheme="minorHAnsi" w:hAnsiTheme="minorHAnsi"/>
                <w:noProof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Pr="004A79DB">
              <w:rPr>
                <w:rFonts w:asciiTheme="minorHAnsi" w:hAnsiTheme="minorHAnsi"/>
                <w:noProof/>
              </w:rPr>
              <w:t>Высота</w:t>
            </w:r>
            <w:r w:rsidR="00585E7E">
              <w:rPr>
                <w:rFonts w:asciiTheme="minorHAnsi" w:hAnsiTheme="minorHAnsi"/>
                <w:noProof/>
              </w:rPr>
              <w:t xml:space="preserve"> изделия</w:t>
            </w:r>
            <w:r w:rsidRPr="004A79DB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3325B" w:rsidTr="00AE6F9F">
        <w:tc>
          <w:tcPr>
            <w:tcW w:w="3085" w:type="dxa"/>
            <w:vAlign w:val="center"/>
          </w:tcPr>
          <w:p w:rsidR="0053325B" w:rsidRPr="00AE6F9F" w:rsidRDefault="0053325B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b </w:t>
            </w:r>
            <w:r w:rsidR="00585E7E">
              <w:rPr>
                <w:rFonts w:asciiTheme="minorHAnsi" w:hAnsiTheme="minorHAnsi"/>
                <w:noProof/>
                <w:lang w:val="en-US"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t>Ширина</w:t>
            </w:r>
            <w:r w:rsidR="00585E7E">
              <w:rPr>
                <w:rFonts w:asciiTheme="minorHAnsi" w:hAnsiTheme="minorHAnsi"/>
                <w:noProof/>
              </w:rPr>
              <w:t xml:space="preserve"> изделия</w:t>
            </w:r>
            <w:r w:rsidRPr="004A79DB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53325B" w:rsidRDefault="0053325B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3325B" w:rsidTr="00AE6F9F">
        <w:tc>
          <w:tcPr>
            <w:tcW w:w="3085" w:type="dxa"/>
            <w:vAlign w:val="center"/>
          </w:tcPr>
          <w:p w:rsidR="0053325B" w:rsidRDefault="0053325B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Тип прутка</w:t>
            </w:r>
            <w:r>
              <w:rPr>
                <w:rFonts w:asciiTheme="minorHAnsi" w:hAnsiTheme="minorHAnsi"/>
                <w:noProof/>
              </w:rPr>
              <w:t>, марка стали</w:t>
            </w:r>
          </w:p>
        </w:tc>
        <w:tc>
          <w:tcPr>
            <w:tcW w:w="2268" w:type="dxa"/>
            <w:vAlign w:val="center"/>
          </w:tcPr>
          <w:p w:rsidR="0053325B" w:rsidRDefault="0053325B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3325B" w:rsidTr="00AE6F9F">
        <w:tc>
          <w:tcPr>
            <w:tcW w:w="3085" w:type="dxa"/>
            <w:vAlign w:val="center"/>
          </w:tcPr>
          <w:p w:rsidR="0053325B" w:rsidRDefault="0053325B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Диаметр прутка, мм</w:t>
            </w:r>
          </w:p>
        </w:tc>
        <w:tc>
          <w:tcPr>
            <w:tcW w:w="2268" w:type="dxa"/>
            <w:vAlign w:val="center"/>
          </w:tcPr>
          <w:p w:rsidR="0053325B" w:rsidRDefault="0053325B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53325B" w:rsidTr="00AE6F9F">
        <w:tc>
          <w:tcPr>
            <w:tcW w:w="3085" w:type="dxa"/>
            <w:vAlign w:val="center"/>
          </w:tcPr>
          <w:p w:rsidR="0053325B" w:rsidRDefault="0053325B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</w:rPr>
              <w:t>Количество, шт</w:t>
            </w:r>
          </w:p>
        </w:tc>
        <w:tc>
          <w:tcPr>
            <w:tcW w:w="2268" w:type="dxa"/>
            <w:vAlign w:val="center"/>
          </w:tcPr>
          <w:p w:rsidR="0053325B" w:rsidRDefault="0053325B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</w:p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</w:p>
    <w:p w:rsidR="00ED001B" w:rsidRPr="004A79DB" w:rsidRDefault="00585E7E" w:rsidP="00ED001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8480" behindDoc="1" locked="0" layoutInCell="1" allowOverlap="1" wp14:anchorId="54647962" wp14:editId="2D917AEC">
            <wp:simplePos x="0" y="0"/>
            <wp:positionH relativeFrom="column">
              <wp:posOffset>4243070</wp:posOffset>
            </wp:positionH>
            <wp:positionV relativeFrom="paragraph">
              <wp:posOffset>131445</wp:posOffset>
            </wp:positionV>
            <wp:extent cx="12763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78" y="21343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1B">
        <w:rPr>
          <w:rFonts w:asciiTheme="minorHAnsi" w:hAnsiTheme="minorHAnsi"/>
          <w:b/>
        </w:rPr>
        <w:t>П</w:t>
      </w:r>
      <w:r w:rsidR="00ED001B" w:rsidRPr="004A79DB">
        <w:rPr>
          <w:rFonts w:asciiTheme="minorHAnsi" w:hAnsiTheme="minorHAnsi"/>
          <w:b/>
        </w:rPr>
        <w:t>-ОБРАЗНЫЙ ПРОФИЛЬ</w:t>
      </w:r>
      <w:r w:rsidR="00ED001B">
        <w:rPr>
          <w:rFonts w:asciiTheme="minorHAnsi" w:hAnsiTheme="minorHAnsi"/>
          <w:b/>
        </w:rPr>
        <w:t>, СКОБА</w:t>
      </w:r>
    </w:p>
    <w:p w:rsidR="00ED001B" w:rsidRDefault="00ED001B" w:rsidP="00ED001B">
      <w:pPr>
        <w:tabs>
          <w:tab w:val="left" w:pos="4110"/>
        </w:tabs>
        <w:ind w:left="-709"/>
        <w:contextualSpacing/>
        <w:rPr>
          <w:rFonts w:asciiTheme="minorHAnsi" w:hAnsiTheme="minorHAnsi"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ED001B" w:rsidTr="00ED001B">
        <w:tc>
          <w:tcPr>
            <w:tcW w:w="3085" w:type="dxa"/>
            <w:vAlign w:val="center"/>
          </w:tcPr>
          <w:p w:rsidR="00ED001B" w:rsidRPr="00AE6F9F" w:rsidRDefault="007426E0" w:rsidP="00585E7E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h </w:t>
            </w:r>
            <w:r>
              <w:rPr>
                <w:rFonts w:asciiTheme="minorHAnsi" w:hAnsiTheme="minorHAnsi"/>
                <w:noProof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="00585E7E">
              <w:rPr>
                <w:rFonts w:asciiTheme="minorHAnsi" w:hAnsiTheme="minorHAnsi"/>
                <w:noProof/>
              </w:rPr>
              <w:t>Высота изделия</w:t>
            </w:r>
            <w:r w:rsidR="00ED001B" w:rsidRPr="00AE6F9F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ED001B" w:rsidRDefault="00ED001B" w:rsidP="00ED001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D001B" w:rsidTr="00ED001B">
        <w:tc>
          <w:tcPr>
            <w:tcW w:w="3085" w:type="dxa"/>
            <w:vAlign w:val="center"/>
          </w:tcPr>
          <w:p w:rsidR="00ED001B" w:rsidRDefault="00ED001B" w:rsidP="00ED001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b </w:t>
            </w:r>
            <w:r w:rsidR="00585E7E">
              <w:rPr>
                <w:rFonts w:asciiTheme="minorHAnsi" w:hAnsiTheme="minorHAnsi"/>
                <w:noProof/>
                <w:lang w:val="en-US"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="00585E7E">
              <w:rPr>
                <w:rFonts w:asciiTheme="minorHAnsi" w:hAnsiTheme="minorHAnsi"/>
                <w:noProof/>
              </w:rPr>
              <w:t>Ширина изделия</w:t>
            </w:r>
            <w:r w:rsidRPr="004A79DB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ED001B" w:rsidRDefault="00ED001B" w:rsidP="00ED001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D001B" w:rsidTr="00ED001B">
        <w:tc>
          <w:tcPr>
            <w:tcW w:w="3085" w:type="dxa"/>
            <w:vAlign w:val="center"/>
          </w:tcPr>
          <w:p w:rsidR="00ED001B" w:rsidRDefault="00ED001B" w:rsidP="00ED001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Тип прутка</w:t>
            </w:r>
            <w:r>
              <w:rPr>
                <w:rFonts w:asciiTheme="minorHAnsi" w:hAnsiTheme="minorHAnsi"/>
                <w:noProof/>
              </w:rPr>
              <w:t>, марка стали</w:t>
            </w:r>
          </w:p>
        </w:tc>
        <w:tc>
          <w:tcPr>
            <w:tcW w:w="2268" w:type="dxa"/>
            <w:vAlign w:val="center"/>
          </w:tcPr>
          <w:p w:rsidR="00ED001B" w:rsidRDefault="00ED001B" w:rsidP="00ED001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D001B" w:rsidTr="00ED001B">
        <w:tc>
          <w:tcPr>
            <w:tcW w:w="3085" w:type="dxa"/>
            <w:vAlign w:val="center"/>
          </w:tcPr>
          <w:p w:rsidR="00ED001B" w:rsidRDefault="00ED001B" w:rsidP="00ED001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Диаметр прутка, мм</w:t>
            </w:r>
          </w:p>
        </w:tc>
        <w:tc>
          <w:tcPr>
            <w:tcW w:w="2268" w:type="dxa"/>
            <w:vAlign w:val="center"/>
          </w:tcPr>
          <w:p w:rsidR="00ED001B" w:rsidRDefault="00ED001B" w:rsidP="00ED001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D001B" w:rsidTr="00ED001B">
        <w:tc>
          <w:tcPr>
            <w:tcW w:w="3085" w:type="dxa"/>
            <w:vAlign w:val="center"/>
          </w:tcPr>
          <w:p w:rsidR="00ED001B" w:rsidRPr="00AE6F9F" w:rsidRDefault="00ED001B" w:rsidP="00ED001B">
            <w:pPr>
              <w:contextualSpacing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Количество, шт</w:t>
            </w:r>
          </w:p>
        </w:tc>
        <w:tc>
          <w:tcPr>
            <w:tcW w:w="2268" w:type="dxa"/>
            <w:vAlign w:val="center"/>
          </w:tcPr>
          <w:p w:rsidR="00ED001B" w:rsidRDefault="00ED001B" w:rsidP="00ED001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D001B" w:rsidRDefault="00ED001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lang w:val="en-US"/>
        </w:rPr>
      </w:pPr>
    </w:p>
    <w:p w:rsidR="00ED001B" w:rsidRDefault="00ED001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  <w:lang w:val="en-US"/>
        </w:rPr>
      </w:pPr>
    </w:p>
    <w:p w:rsidR="004A79DB" w:rsidRPr="004A79DB" w:rsidRDefault="004A79DB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b/>
        </w:rPr>
      </w:pPr>
      <w:r w:rsidRPr="004A79DB">
        <w:rPr>
          <w:rFonts w:asciiTheme="minorHAnsi" w:hAnsiTheme="minorHAnsi"/>
          <w:b/>
        </w:rPr>
        <w:t>Г-ОБРАЗНЫЙ ПРОФИЛЬ</w:t>
      </w:r>
      <w:r w:rsidR="00ED001B">
        <w:rPr>
          <w:rFonts w:asciiTheme="minorHAnsi" w:hAnsiTheme="minorHAnsi"/>
          <w:b/>
        </w:rPr>
        <w:t>, УГОЛОК</w:t>
      </w:r>
    </w:p>
    <w:p w:rsidR="00AE6F9F" w:rsidRDefault="00FA2564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sz w:val="28"/>
          <w:szCs w:val="28"/>
        </w:rPr>
      </w:pPr>
      <w:r w:rsidRPr="004A79DB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8BA723B" wp14:editId="53BD2384">
            <wp:simplePos x="0" y="0"/>
            <wp:positionH relativeFrom="column">
              <wp:posOffset>4145915</wp:posOffset>
            </wp:positionH>
            <wp:positionV relativeFrom="paragraph">
              <wp:posOffset>38735</wp:posOffset>
            </wp:positionV>
            <wp:extent cx="1370965" cy="1387475"/>
            <wp:effectExtent l="0" t="0" r="635" b="3175"/>
            <wp:wrapTight wrapText="bothSides">
              <wp:wrapPolygon edited="0">
                <wp:start x="0" y="0"/>
                <wp:lineTo x="0" y="21353"/>
                <wp:lineTo x="21310" y="21353"/>
                <wp:lineTo x="21310" y="0"/>
                <wp:lineTo x="0" y="0"/>
              </wp:wrapPolygon>
            </wp:wrapTight>
            <wp:docPr id="4" name="Рисунок 4" descr="Картинки по запросу гнутые элементы для армирования плиты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нутые элементы для армирования плиты блан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3085"/>
        <w:gridCol w:w="2268"/>
      </w:tblGrid>
      <w:tr w:rsidR="00AE6F9F" w:rsidTr="00AE6F9F">
        <w:tc>
          <w:tcPr>
            <w:tcW w:w="3085" w:type="dxa"/>
            <w:vAlign w:val="center"/>
          </w:tcPr>
          <w:p w:rsidR="00AE6F9F" w:rsidRPr="00AE6F9F" w:rsidRDefault="00AE6F9F" w:rsidP="00585E7E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a </w:t>
            </w:r>
            <w:r w:rsidR="007426E0">
              <w:rPr>
                <w:rFonts w:asciiTheme="minorHAnsi" w:hAnsiTheme="minorHAnsi"/>
                <w:noProof/>
              </w:rPr>
              <w:t>–</w:t>
            </w:r>
            <w:r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="0053325B">
              <w:rPr>
                <w:rFonts w:asciiTheme="minorHAnsi" w:hAnsiTheme="minorHAnsi"/>
                <w:noProof/>
              </w:rPr>
              <w:t>Грань А</w:t>
            </w:r>
            <w:r w:rsidRPr="00AE6F9F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7426E0" w:rsidP="00585E7E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lang w:val="en-US"/>
              </w:rPr>
              <w:t xml:space="preserve">b </w:t>
            </w:r>
            <w:r>
              <w:rPr>
                <w:rFonts w:asciiTheme="minorHAnsi" w:hAnsiTheme="minorHAnsi"/>
                <w:noProof/>
              </w:rPr>
              <w:t>–</w:t>
            </w:r>
            <w:bookmarkStart w:id="0" w:name="_GoBack"/>
            <w:bookmarkEnd w:id="0"/>
            <w:r w:rsidR="00AE6F9F">
              <w:rPr>
                <w:rFonts w:asciiTheme="minorHAnsi" w:hAnsiTheme="minorHAnsi"/>
                <w:noProof/>
                <w:lang w:val="en-US"/>
              </w:rPr>
              <w:t xml:space="preserve"> </w:t>
            </w:r>
            <w:r w:rsidR="0053325B">
              <w:rPr>
                <w:rFonts w:asciiTheme="minorHAnsi" w:hAnsiTheme="minorHAnsi"/>
                <w:noProof/>
              </w:rPr>
              <w:t xml:space="preserve">Грань </w:t>
            </w:r>
            <w:r w:rsidR="0053325B">
              <w:rPr>
                <w:rFonts w:asciiTheme="minorHAnsi" w:hAnsiTheme="minorHAnsi"/>
                <w:noProof/>
                <w:lang w:val="en-US"/>
              </w:rPr>
              <w:t>B</w:t>
            </w:r>
            <w:r w:rsidR="00AE6F9F" w:rsidRPr="004A79DB">
              <w:rPr>
                <w:rFonts w:asciiTheme="minorHAnsi" w:hAnsiTheme="minorHAnsi"/>
                <w:noProof/>
              </w:rPr>
              <w:t>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AE6F9F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Тип прутка</w:t>
            </w:r>
            <w:r>
              <w:rPr>
                <w:rFonts w:asciiTheme="minorHAnsi" w:hAnsiTheme="minorHAnsi"/>
                <w:noProof/>
              </w:rPr>
              <w:t>, марка стали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Default="00AE6F9F" w:rsidP="0053325B">
            <w:pPr>
              <w:contextualSpacing/>
              <w:rPr>
                <w:rFonts w:asciiTheme="minorHAnsi" w:hAnsiTheme="minorHAnsi"/>
                <w:b/>
                <w:sz w:val="32"/>
                <w:szCs w:val="32"/>
              </w:rPr>
            </w:pPr>
            <w:r w:rsidRPr="004A79DB">
              <w:rPr>
                <w:rFonts w:asciiTheme="minorHAnsi" w:hAnsiTheme="minorHAnsi"/>
                <w:noProof/>
              </w:rPr>
              <w:t>Диаметр прутка, мм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E6F9F" w:rsidTr="00AE6F9F">
        <w:tc>
          <w:tcPr>
            <w:tcW w:w="3085" w:type="dxa"/>
            <w:vAlign w:val="center"/>
          </w:tcPr>
          <w:p w:rsidR="00AE6F9F" w:rsidRPr="00AE6F9F" w:rsidRDefault="00AE6F9F" w:rsidP="0053325B">
            <w:pPr>
              <w:contextualSpacing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Количество, шт</w:t>
            </w:r>
          </w:p>
        </w:tc>
        <w:tc>
          <w:tcPr>
            <w:tcW w:w="2268" w:type="dxa"/>
            <w:vAlign w:val="center"/>
          </w:tcPr>
          <w:p w:rsidR="00AE6F9F" w:rsidRDefault="00AE6F9F" w:rsidP="0053325B">
            <w:pPr>
              <w:tabs>
                <w:tab w:val="left" w:pos="4110"/>
              </w:tabs>
              <w:contextualSpacing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E6F9F" w:rsidRDefault="00AE6F9F" w:rsidP="0053325B">
      <w:pPr>
        <w:tabs>
          <w:tab w:val="left" w:pos="4110"/>
        </w:tabs>
        <w:ind w:left="-709"/>
        <w:contextualSpacing/>
        <w:rPr>
          <w:rFonts w:asciiTheme="minorHAnsi" w:hAnsiTheme="minorHAnsi"/>
          <w:sz w:val="28"/>
          <w:szCs w:val="28"/>
        </w:rPr>
      </w:pPr>
    </w:p>
    <w:p w:rsidR="0053325B" w:rsidRDefault="0053325B" w:rsidP="0053325B">
      <w:pPr>
        <w:pStyle w:val="2"/>
        <w:shd w:val="clear" w:color="auto" w:fill="FFFFFF"/>
        <w:spacing w:before="0" w:after="0"/>
        <w:ind w:left="-709"/>
        <w:contextualSpacing/>
        <w:rPr>
          <w:rFonts w:asciiTheme="minorHAnsi" w:hAnsiTheme="minorHAnsi"/>
          <w:b w:val="0"/>
          <w:i w:val="0"/>
          <w:lang w:val="en-US"/>
        </w:rPr>
      </w:pPr>
    </w:p>
    <w:p w:rsidR="004A79DB" w:rsidRPr="004A79DB" w:rsidRDefault="004A79DB" w:rsidP="0053325B">
      <w:pPr>
        <w:pStyle w:val="2"/>
        <w:shd w:val="clear" w:color="auto" w:fill="FFFFFF"/>
        <w:spacing w:before="0" w:after="0"/>
        <w:ind w:left="-709"/>
        <w:contextualSpacing/>
        <w:rPr>
          <w:rFonts w:asciiTheme="minorHAnsi" w:hAnsiTheme="minorHAnsi"/>
          <w:b w:val="0"/>
          <w:i w:val="0"/>
        </w:rPr>
      </w:pPr>
      <w:r w:rsidRPr="004A41CD">
        <w:rPr>
          <w:rFonts w:asciiTheme="minorHAnsi" w:hAnsiTheme="minorHAnsi"/>
          <w:i w:val="0"/>
          <w:lang w:val="ru-RU"/>
        </w:rPr>
        <w:t>Заполненную форму</w:t>
      </w:r>
      <w:r w:rsidRPr="00EA5DC1">
        <w:rPr>
          <w:rFonts w:asciiTheme="minorHAnsi" w:hAnsiTheme="minorHAnsi"/>
          <w:i w:val="0"/>
        </w:rPr>
        <w:t xml:space="preserve"> просим отправить на электронный адрес</w:t>
      </w:r>
      <w:r w:rsidRPr="004A79DB">
        <w:rPr>
          <w:rFonts w:asciiTheme="minorHAnsi" w:hAnsiTheme="minorHAnsi"/>
          <w:b w:val="0"/>
          <w:i w:val="0"/>
        </w:rPr>
        <w:t xml:space="preserve">: </w:t>
      </w:r>
      <w:r w:rsidR="0053325B">
        <w:rPr>
          <w:rFonts w:asciiTheme="minorHAnsi" w:hAnsiTheme="minorHAnsi"/>
          <w:b w:val="0"/>
          <w:i w:val="0"/>
          <w:lang w:val="ru-RU"/>
        </w:rPr>
        <w:t xml:space="preserve">  </w:t>
      </w:r>
      <w:hyperlink r:id="rId12" w:history="1">
        <w:r w:rsidRPr="004A79DB">
          <w:rPr>
            <w:rStyle w:val="a3"/>
            <w:rFonts w:asciiTheme="minorHAnsi" w:hAnsiTheme="minorHAnsi"/>
            <w:b w:val="0"/>
            <w:i w:val="0"/>
          </w:rPr>
          <w:t>setka@setka77.ru</w:t>
        </w:r>
      </w:hyperlink>
      <w:r w:rsidRPr="004A79DB">
        <w:rPr>
          <w:rFonts w:asciiTheme="minorHAnsi" w:hAnsiTheme="minorHAnsi"/>
          <w:b w:val="0"/>
          <w:i w:val="0"/>
        </w:rPr>
        <w:t xml:space="preserve"> </w:t>
      </w:r>
    </w:p>
    <w:p w:rsidR="00EA5DC1" w:rsidRPr="004A41CD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  <w:lang w:val="x-none"/>
        </w:rPr>
      </w:pPr>
    </w:p>
    <w:p w:rsidR="00FA2564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0128FB" wp14:editId="078DF882">
            <wp:simplePos x="0" y="0"/>
            <wp:positionH relativeFrom="column">
              <wp:posOffset>3471545</wp:posOffset>
            </wp:positionH>
            <wp:positionV relativeFrom="paragraph">
              <wp:posOffset>184785</wp:posOffset>
            </wp:positionV>
            <wp:extent cx="240030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429" y="21331"/>
                <wp:lineTo x="21429" y="0"/>
                <wp:lineTo x="0" y="0"/>
              </wp:wrapPolygon>
            </wp:wrapTight>
            <wp:docPr id="8" name="Рисунок 8" descr="http://setka77.ru/u/images/news/2-10-10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tka77.ru/u/images/news/2-10-10-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5B" w:rsidRDefault="0053325B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b/>
          <w:sz w:val="28"/>
          <w:szCs w:val="28"/>
        </w:rPr>
      </w:pPr>
    </w:p>
    <w:p w:rsidR="00FA2564" w:rsidRPr="00FA2564" w:rsidRDefault="00FA2564" w:rsidP="0053325B">
      <w:pPr>
        <w:ind w:left="-709"/>
        <w:contextualSpacing/>
        <w:rPr>
          <w:rFonts w:asciiTheme="minorHAnsi" w:hAnsiTheme="minorHAnsi"/>
          <w:b/>
          <w:sz w:val="28"/>
          <w:szCs w:val="28"/>
        </w:rPr>
      </w:pPr>
      <w:r w:rsidRPr="00FA2564">
        <w:rPr>
          <w:rFonts w:asciiTheme="minorHAnsi" w:hAnsiTheme="minorHAnsi"/>
          <w:b/>
          <w:sz w:val="28"/>
          <w:szCs w:val="28"/>
        </w:rPr>
        <w:t>ПРИНИМАЕМ ЗАКАЗЫ НА ИЗГОТОВЛЕНИЕ ИЗДЕЛИЙ  ПО ИНДИВИДУАЛЬНЫМ ЭСКИЗАМ.</w:t>
      </w:r>
      <w:r w:rsidRPr="00FA2564">
        <w:rPr>
          <w:b/>
        </w:rPr>
        <w:t xml:space="preserve"> </w:t>
      </w: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4A41CD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  <w:r w:rsidRPr="00FA2564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3097FBA" wp14:editId="1E75C2B6">
            <wp:simplePos x="0" y="0"/>
            <wp:positionH relativeFrom="column">
              <wp:posOffset>-452755</wp:posOffset>
            </wp:positionH>
            <wp:positionV relativeFrom="paragraph">
              <wp:posOffset>187325</wp:posOffset>
            </wp:positionV>
            <wp:extent cx="365760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488" y="21112"/>
                <wp:lineTo x="21488" y="0"/>
                <wp:lineTo x="0" y="0"/>
              </wp:wrapPolygon>
            </wp:wrapTight>
            <wp:docPr id="9" name="Рисунок 9" descr="http://setka77.ru/u/images/news/6-10-1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tka77.ru/u/images/news/6-10-10-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64" w:rsidRDefault="00FA2564" w:rsidP="004A41CD">
      <w:pPr>
        <w:ind w:left="-709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FA2564">
        <w:rPr>
          <w:rFonts w:asciiTheme="minorHAnsi" w:hAnsiTheme="minorHAnsi"/>
          <w:b/>
          <w:sz w:val="28"/>
          <w:szCs w:val="28"/>
        </w:rPr>
        <w:t xml:space="preserve">ВСЕГДА В </w:t>
      </w:r>
      <w:proofErr w:type="gramStart"/>
      <w:r w:rsidRPr="00FA2564">
        <w:rPr>
          <w:rFonts w:asciiTheme="minorHAnsi" w:hAnsiTheme="minorHAnsi"/>
          <w:b/>
          <w:sz w:val="28"/>
          <w:szCs w:val="28"/>
        </w:rPr>
        <w:t>НАЛИЧИИ</w:t>
      </w:r>
      <w:proofErr w:type="gramEnd"/>
      <w:r w:rsidRPr="00FA2564">
        <w:rPr>
          <w:rFonts w:asciiTheme="minorHAnsi" w:hAnsiTheme="minorHAnsi"/>
          <w:b/>
          <w:sz w:val="28"/>
          <w:szCs w:val="28"/>
        </w:rPr>
        <w:t xml:space="preserve"> И ПОД ЗАКАЗ:</w:t>
      </w:r>
    </w:p>
    <w:p w:rsidR="00FA2564" w:rsidRPr="00FA2564" w:rsidRDefault="00FA2564" w:rsidP="004A41CD">
      <w:pPr>
        <w:ind w:left="-709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FA2564">
        <w:rPr>
          <w:rFonts w:asciiTheme="minorHAnsi" w:hAnsiTheme="minorHAnsi"/>
          <w:b/>
          <w:sz w:val="28"/>
          <w:szCs w:val="28"/>
        </w:rPr>
        <w:t>СЕТКА СВАРНАЯ АРМАТУРНАЯ,</w:t>
      </w:r>
    </w:p>
    <w:p w:rsidR="00FA2564" w:rsidRPr="00FA2564" w:rsidRDefault="00FA2564" w:rsidP="004A41CD">
      <w:pPr>
        <w:ind w:left="-709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FA2564">
        <w:rPr>
          <w:rFonts w:asciiTheme="minorHAnsi" w:hAnsiTheme="minorHAnsi"/>
          <w:b/>
          <w:sz w:val="28"/>
          <w:szCs w:val="28"/>
        </w:rPr>
        <w:t>ФИКСАТОРЫ ДЛЯ КАРКАСОВ,</w:t>
      </w:r>
    </w:p>
    <w:p w:rsidR="00FA2564" w:rsidRPr="00FA2564" w:rsidRDefault="00FA2564" w:rsidP="004A41CD">
      <w:pPr>
        <w:ind w:left="-709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FA2564">
        <w:rPr>
          <w:rFonts w:asciiTheme="minorHAnsi" w:hAnsiTheme="minorHAnsi"/>
          <w:b/>
          <w:sz w:val="28"/>
          <w:szCs w:val="28"/>
        </w:rPr>
        <w:t>СКОБО-ГИБОЧНЫЕ ИЗДЕЛИЯ.</w:t>
      </w: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  <w:lang w:val="en-US"/>
        </w:rPr>
      </w:pPr>
    </w:p>
    <w:p w:rsidR="004A41CD" w:rsidRDefault="004A41CD" w:rsidP="0053325B">
      <w:pPr>
        <w:ind w:left="-709"/>
        <w:contextualSpacing/>
        <w:rPr>
          <w:rFonts w:asciiTheme="minorHAnsi" w:hAnsiTheme="minorHAnsi"/>
          <w:sz w:val="28"/>
          <w:szCs w:val="28"/>
          <w:lang w:val="en-US"/>
        </w:rPr>
      </w:pPr>
    </w:p>
    <w:p w:rsidR="004A41CD" w:rsidRPr="004A41CD" w:rsidRDefault="004A41CD" w:rsidP="0053325B">
      <w:pPr>
        <w:ind w:left="-709"/>
        <w:contextualSpacing/>
        <w:rPr>
          <w:rFonts w:asciiTheme="minorHAnsi" w:hAnsiTheme="minorHAnsi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BD0EAD" wp14:editId="5EE8C8D4">
            <wp:simplePos x="0" y="0"/>
            <wp:positionH relativeFrom="column">
              <wp:posOffset>3471545</wp:posOffset>
            </wp:positionH>
            <wp:positionV relativeFrom="paragraph">
              <wp:posOffset>85090</wp:posOffset>
            </wp:positionV>
            <wp:extent cx="251460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36" y="21229"/>
                <wp:lineTo x="21436" y="0"/>
                <wp:lineTo x="0" y="0"/>
              </wp:wrapPolygon>
            </wp:wrapTight>
            <wp:docPr id="10" name="Рисунок 10" descr="Картинки по запросу фиксатор 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фиксатор змей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DC1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EA5DC1" w:rsidRPr="00EA5DC1" w:rsidRDefault="00EA5DC1" w:rsidP="0053325B">
      <w:pPr>
        <w:ind w:left="-709"/>
        <w:contextualSpacing/>
        <w:rPr>
          <w:rFonts w:asciiTheme="minorHAnsi" w:hAnsiTheme="minorHAnsi"/>
          <w:b/>
          <w:sz w:val="28"/>
          <w:szCs w:val="28"/>
        </w:rPr>
      </w:pPr>
      <w:r w:rsidRPr="00EA5DC1">
        <w:rPr>
          <w:rFonts w:asciiTheme="minorHAnsi" w:hAnsiTheme="minorHAnsi"/>
          <w:b/>
          <w:sz w:val="28"/>
          <w:szCs w:val="28"/>
        </w:rPr>
        <w:t>СПЕЦИАЛЬНОЕ ПРЕДЛОЖЕНИЕ!</w:t>
      </w:r>
    </w:p>
    <w:p w:rsidR="00EA5DC1" w:rsidRDefault="004A41CD" w:rsidP="0053325B">
      <w:pPr>
        <w:ind w:left="-709"/>
        <w:contextualSpacing/>
        <w:rPr>
          <w:rFonts w:asciiTheme="minorHAnsi" w:hAnsiTheme="minorHAnsi"/>
          <w:b/>
          <w:sz w:val="28"/>
          <w:szCs w:val="28"/>
        </w:rPr>
      </w:pPr>
      <w:r w:rsidRPr="00EA5DC1">
        <w:rPr>
          <w:rFonts w:asciiTheme="minorHAnsi" w:hAnsiTheme="minorHAnsi"/>
          <w:b/>
          <w:sz w:val="28"/>
          <w:szCs w:val="28"/>
        </w:rPr>
        <w:t>ФИКСАТОР «ЗМЕЙКА»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A5DC1" w:rsidRPr="00EA5DC1" w:rsidRDefault="004A41CD" w:rsidP="0053325B">
      <w:pPr>
        <w:ind w:left="-709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ДЛЯ АРМАТУРНЫХ КАРКАСОВ И СВАРНОЙ СЕТКИ</w:t>
      </w:r>
    </w:p>
    <w:p w:rsidR="00EA5DC1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FA2564" w:rsidRDefault="00FA2564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EA5DC1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EA5DC1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EA5DC1" w:rsidRDefault="00EA5DC1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53325B" w:rsidRDefault="004A79DB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  <w:r w:rsidRPr="004A79DB">
        <w:rPr>
          <w:rFonts w:asciiTheme="minorHAnsi" w:hAnsiTheme="minorHAnsi"/>
          <w:sz w:val="28"/>
          <w:szCs w:val="28"/>
        </w:rPr>
        <w:t>Получите подробную информацию у наших специалистов!</w:t>
      </w:r>
    </w:p>
    <w:p w:rsidR="0053325B" w:rsidRDefault="0053325B" w:rsidP="0053325B">
      <w:pPr>
        <w:ind w:left="-709"/>
        <w:contextualSpacing/>
        <w:rPr>
          <w:rFonts w:asciiTheme="minorHAnsi" w:hAnsiTheme="minorHAnsi"/>
          <w:sz w:val="28"/>
          <w:szCs w:val="28"/>
        </w:rPr>
      </w:pPr>
    </w:p>
    <w:p w:rsidR="0053325B" w:rsidRPr="0053325B" w:rsidRDefault="0053325B" w:rsidP="0053325B">
      <w:pPr>
        <w:ind w:left="-709"/>
        <w:contextualSpacing/>
        <w:rPr>
          <w:rFonts w:asciiTheme="minorHAnsi" w:hAnsiTheme="minorHAnsi"/>
          <w:noProof/>
          <w:sz w:val="36"/>
          <w:szCs w:val="36"/>
        </w:rPr>
      </w:pPr>
      <w:r w:rsidRPr="0053325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E21CD7" wp14:editId="727957F1">
            <wp:simplePos x="0" y="0"/>
            <wp:positionH relativeFrom="column">
              <wp:posOffset>3964305</wp:posOffset>
            </wp:positionH>
            <wp:positionV relativeFrom="paragraph">
              <wp:posOffset>220980</wp:posOffset>
            </wp:positionV>
            <wp:extent cx="2021205" cy="351155"/>
            <wp:effectExtent l="0" t="0" r="0" b="0"/>
            <wp:wrapTight wrapText="bothSides">
              <wp:wrapPolygon edited="0">
                <wp:start x="0" y="0"/>
                <wp:lineTo x="0" y="19920"/>
                <wp:lineTo x="21376" y="19920"/>
                <wp:lineTo x="21376" y="0"/>
                <wp:lineTo x="0" y="0"/>
              </wp:wrapPolygon>
            </wp:wrapTight>
            <wp:docPr id="1" name="Рисунок 1" descr="Сетк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тка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DB" w:rsidRPr="0053325B">
        <w:rPr>
          <w:rFonts w:asciiTheme="minorHAnsi" w:hAnsiTheme="minorHAnsi"/>
          <w:noProof/>
          <w:sz w:val="36"/>
          <w:szCs w:val="36"/>
        </w:rPr>
        <w:t>+7 495 419 18 17</w:t>
      </w:r>
    </w:p>
    <w:p w:rsidR="004A79DB" w:rsidRPr="0053325B" w:rsidRDefault="007426E0" w:rsidP="0053325B">
      <w:pPr>
        <w:ind w:left="-709"/>
        <w:contextualSpacing/>
        <w:rPr>
          <w:rFonts w:asciiTheme="minorHAnsi" w:hAnsiTheme="minorHAnsi"/>
          <w:sz w:val="36"/>
          <w:szCs w:val="36"/>
        </w:rPr>
      </w:pPr>
      <w:hyperlink r:id="rId17" w:history="1">
        <w:r w:rsidR="004A79DB" w:rsidRPr="0053325B">
          <w:rPr>
            <w:rStyle w:val="a3"/>
            <w:rFonts w:asciiTheme="minorHAnsi" w:hAnsiTheme="minorHAnsi"/>
            <w:sz w:val="36"/>
            <w:szCs w:val="36"/>
          </w:rPr>
          <w:t>www.</w:t>
        </w:r>
        <w:r w:rsidR="004A79DB" w:rsidRPr="0053325B">
          <w:rPr>
            <w:rStyle w:val="a3"/>
            <w:rFonts w:asciiTheme="minorHAnsi" w:hAnsiTheme="minorHAnsi"/>
            <w:sz w:val="36"/>
            <w:szCs w:val="36"/>
            <w:lang w:val="en-US"/>
          </w:rPr>
          <w:t>setka</w:t>
        </w:r>
        <w:r w:rsidR="004A79DB" w:rsidRPr="0053325B">
          <w:rPr>
            <w:rStyle w:val="a3"/>
            <w:rFonts w:asciiTheme="minorHAnsi" w:hAnsiTheme="minorHAnsi"/>
            <w:sz w:val="36"/>
            <w:szCs w:val="36"/>
          </w:rPr>
          <w:t>77.ru</w:t>
        </w:r>
      </w:hyperlink>
    </w:p>
    <w:sectPr w:rsidR="004A79DB" w:rsidRPr="0053325B" w:rsidSect="0053325B">
      <w:footerReference w:type="default" r:id="rId18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1B" w:rsidRDefault="00ED001B" w:rsidP="004A79DB">
      <w:r>
        <w:separator/>
      </w:r>
    </w:p>
  </w:endnote>
  <w:endnote w:type="continuationSeparator" w:id="0">
    <w:p w:rsidR="00ED001B" w:rsidRDefault="00ED001B" w:rsidP="004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1B" w:rsidRDefault="00ED001B">
    <w:pPr>
      <w:pStyle w:val="a4"/>
    </w:pPr>
  </w:p>
  <w:p w:rsidR="00ED001B" w:rsidRDefault="00ED0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1B" w:rsidRDefault="00ED001B" w:rsidP="004A79DB">
      <w:r>
        <w:separator/>
      </w:r>
    </w:p>
  </w:footnote>
  <w:footnote w:type="continuationSeparator" w:id="0">
    <w:p w:rsidR="00ED001B" w:rsidRDefault="00ED001B" w:rsidP="004A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549"/>
    <w:multiLevelType w:val="hybridMultilevel"/>
    <w:tmpl w:val="86A84100"/>
    <w:lvl w:ilvl="0" w:tplc="948C512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B"/>
    <w:rsid w:val="001345DC"/>
    <w:rsid w:val="004A41CD"/>
    <w:rsid w:val="004A79DB"/>
    <w:rsid w:val="0053325B"/>
    <w:rsid w:val="00585E7E"/>
    <w:rsid w:val="006B25B5"/>
    <w:rsid w:val="007426E0"/>
    <w:rsid w:val="00AE6F9F"/>
    <w:rsid w:val="00EA5DC1"/>
    <w:rsid w:val="00ED001B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9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9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4A79D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A79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A79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A7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6F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79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9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rsid w:val="004A79D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A79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A79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A7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6F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tka@setka77.ru" TargetMode="External"/><Relationship Id="rId17" Type="http://schemas.openxmlformats.org/officeDocument/2006/relationships/hyperlink" Target="http://www.setka77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BA6898A0.dotm</Template>
  <TotalTime>41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Александр</dc:creator>
  <cp:lastModifiedBy>Карпов Александр</cp:lastModifiedBy>
  <cp:revision>7</cp:revision>
  <dcterms:created xsi:type="dcterms:W3CDTF">2017-11-27T09:44:00Z</dcterms:created>
  <dcterms:modified xsi:type="dcterms:W3CDTF">2017-11-28T06:44:00Z</dcterms:modified>
</cp:coreProperties>
</file>